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ayout w:type="fixed"/>
        <w:tblLook w:val="04A0"/>
      </w:tblPr>
      <w:tblGrid>
        <w:gridCol w:w="2235"/>
        <w:gridCol w:w="2409"/>
        <w:gridCol w:w="426"/>
        <w:gridCol w:w="1842"/>
        <w:gridCol w:w="284"/>
        <w:gridCol w:w="2334"/>
      </w:tblGrid>
      <w:tr w:rsidR="00901C84" w:rsidRPr="00E62EC3" w:rsidTr="00E62EC3">
        <w:trPr>
          <w:trHeight w:val="284"/>
        </w:trPr>
        <w:tc>
          <w:tcPr>
            <w:tcW w:w="9530" w:type="dxa"/>
            <w:gridSpan w:val="6"/>
            <w:shd w:val="clear" w:color="auto" w:fill="0065BD"/>
            <w:vAlign w:val="center"/>
          </w:tcPr>
          <w:p w:rsidR="00901C84" w:rsidRPr="00E62EC3" w:rsidRDefault="00901C84" w:rsidP="00E979AE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</w:pPr>
            <w:r w:rsidRPr="00E62EC3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>Installateur</w:t>
            </w:r>
          </w:p>
        </w:tc>
      </w:tr>
      <w:tr w:rsidR="00901C84" w:rsidTr="008E737A">
        <w:trPr>
          <w:trHeight w:val="340"/>
        </w:trPr>
        <w:tc>
          <w:tcPr>
            <w:tcW w:w="2235" w:type="dxa"/>
            <w:vAlign w:val="center"/>
          </w:tcPr>
          <w:p w:rsidR="00901C84" w:rsidRPr="00D137C9" w:rsidRDefault="001E45E3" w:rsidP="008E737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bedrijfsnaam</w:t>
            </w:r>
          </w:p>
        </w:tc>
        <w:tc>
          <w:tcPr>
            <w:tcW w:w="2835" w:type="dxa"/>
            <w:gridSpan w:val="2"/>
            <w:vAlign w:val="center"/>
          </w:tcPr>
          <w:p w:rsidR="00901C84" w:rsidRPr="00D137C9" w:rsidRDefault="0028539A" w:rsidP="00730F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901C84" w:rsidRPr="00D137C9" w:rsidRDefault="002E77F8" w:rsidP="008E737A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901C84" w:rsidRPr="00D137C9">
              <w:rPr>
                <w:rFonts w:ascii="Tahoma" w:hAnsi="Tahoma" w:cs="Tahoma"/>
                <w:b/>
                <w:sz w:val="20"/>
                <w:szCs w:val="20"/>
              </w:rPr>
              <w:t>roject</w:t>
            </w:r>
          </w:p>
        </w:tc>
        <w:tc>
          <w:tcPr>
            <w:tcW w:w="2618" w:type="dxa"/>
            <w:gridSpan w:val="2"/>
            <w:vAlign w:val="center"/>
          </w:tcPr>
          <w:p w:rsidR="00901C84" w:rsidRPr="00D137C9" w:rsidRDefault="0028539A" w:rsidP="00730F7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01C84" w:rsidTr="000F71AE">
        <w:trPr>
          <w:trHeight w:val="340"/>
        </w:trPr>
        <w:tc>
          <w:tcPr>
            <w:tcW w:w="2235" w:type="dxa"/>
            <w:vAlign w:val="center"/>
          </w:tcPr>
          <w:p w:rsidR="00901C84" w:rsidRPr="00D137C9" w:rsidRDefault="002E77F8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901C84" w:rsidRPr="00D137C9">
              <w:rPr>
                <w:rFonts w:ascii="Tahoma" w:hAnsi="Tahoma" w:cs="Tahoma"/>
                <w:b/>
                <w:sz w:val="20"/>
                <w:szCs w:val="20"/>
              </w:rPr>
              <w:t>pgenomen door</w:t>
            </w:r>
          </w:p>
        </w:tc>
        <w:tc>
          <w:tcPr>
            <w:tcW w:w="2835" w:type="dxa"/>
            <w:gridSpan w:val="2"/>
            <w:vAlign w:val="center"/>
          </w:tcPr>
          <w:p w:rsidR="00901C84" w:rsidRPr="00D137C9" w:rsidRDefault="0028539A" w:rsidP="00730F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901C84" w:rsidRPr="00D137C9" w:rsidRDefault="00901C84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2618" w:type="dxa"/>
            <w:gridSpan w:val="2"/>
            <w:vAlign w:val="center"/>
          </w:tcPr>
          <w:p w:rsidR="00901C84" w:rsidRPr="00D137C9" w:rsidRDefault="0028539A" w:rsidP="00730F7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01C84" w:rsidTr="000F71AE">
        <w:trPr>
          <w:trHeight w:val="340"/>
        </w:trPr>
        <w:tc>
          <w:tcPr>
            <w:tcW w:w="2235" w:type="dxa"/>
            <w:vAlign w:val="center"/>
          </w:tcPr>
          <w:p w:rsidR="00901C84" w:rsidRPr="00D137C9" w:rsidRDefault="002E77F8" w:rsidP="00F16C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901C84" w:rsidRPr="00D137C9">
              <w:rPr>
                <w:rFonts w:ascii="Tahoma" w:hAnsi="Tahoma" w:cs="Tahoma"/>
                <w:b/>
                <w:sz w:val="20"/>
                <w:szCs w:val="20"/>
              </w:rPr>
              <w:t>elefoonnummer</w:t>
            </w:r>
          </w:p>
        </w:tc>
        <w:tc>
          <w:tcPr>
            <w:tcW w:w="2835" w:type="dxa"/>
            <w:gridSpan w:val="2"/>
            <w:vAlign w:val="center"/>
          </w:tcPr>
          <w:p w:rsidR="00901C84" w:rsidRPr="00D137C9" w:rsidRDefault="0028539A" w:rsidP="00730F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901C84" w:rsidRPr="00D137C9" w:rsidRDefault="002E77F8" w:rsidP="002E77F8">
            <w:pPr>
              <w:spacing w:after="0" w:line="240" w:lineRule="auto"/>
              <w:ind w:right="-75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901C84" w:rsidRPr="00D137C9">
              <w:rPr>
                <w:rFonts w:ascii="Tahoma" w:hAnsi="Tahoma" w:cs="Tahoma"/>
                <w:b/>
                <w:sz w:val="20"/>
                <w:szCs w:val="20"/>
              </w:rPr>
              <w:t>atum</w:t>
            </w:r>
          </w:p>
        </w:tc>
        <w:tc>
          <w:tcPr>
            <w:tcW w:w="2618" w:type="dxa"/>
            <w:gridSpan w:val="2"/>
            <w:vAlign w:val="center"/>
          </w:tcPr>
          <w:p w:rsidR="00901C84" w:rsidRPr="00D137C9" w:rsidRDefault="0028539A" w:rsidP="00730F7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E77F8" w:rsidRPr="00E62EC3" w:rsidTr="00E62EC3">
        <w:trPr>
          <w:trHeight w:hRule="exact" w:val="284"/>
        </w:trPr>
        <w:tc>
          <w:tcPr>
            <w:tcW w:w="9530" w:type="dxa"/>
            <w:gridSpan w:val="6"/>
            <w:shd w:val="clear" w:color="auto" w:fill="0065BD"/>
            <w:vAlign w:val="center"/>
          </w:tcPr>
          <w:p w:rsidR="002E77F8" w:rsidRPr="00E62EC3" w:rsidRDefault="002E77F8" w:rsidP="00E979AE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</w:pPr>
            <w:r w:rsidRPr="00E62EC3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>Pomp specificaties</w:t>
            </w:r>
          </w:p>
        </w:tc>
      </w:tr>
      <w:tr w:rsidR="002E77F8" w:rsidTr="00E62EC3">
        <w:trPr>
          <w:trHeight w:val="340"/>
        </w:trPr>
        <w:tc>
          <w:tcPr>
            <w:tcW w:w="2235" w:type="dxa"/>
            <w:vAlign w:val="center"/>
          </w:tcPr>
          <w:p w:rsidR="002E77F8" w:rsidRPr="00D137C9" w:rsidRDefault="002E77F8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capaciteit</w:t>
            </w:r>
          </w:p>
        </w:tc>
        <w:tc>
          <w:tcPr>
            <w:tcW w:w="2835" w:type="dxa"/>
            <w:gridSpan w:val="2"/>
            <w:vAlign w:val="center"/>
          </w:tcPr>
          <w:p w:rsidR="002E77F8" w:rsidRPr="00D137C9" w:rsidRDefault="002E77F8" w:rsidP="00730F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37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539A"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8539A" w:rsidRPr="00D137C9">
              <w:rPr>
                <w:rFonts w:ascii="Tahoma" w:hAnsi="Tahoma" w:cs="Tahoma"/>
                <w:sz w:val="20"/>
                <w:szCs w:val="20"/>
              </w:rPr>
            </w:r>
            <w:r w:rsidR="0028539A"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28539A"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Pr="00D137C9">
              <w:rPr>
                <w:rFonts w:ascii="Tahoma" w:hAnsi="Tahoma" w:cs="Tahoma"/>
                <w:sz w:val="20"/>
                <w:szCs w:val="20"/>
              </w:rPr>
              <w:tab/>
            </w:r>
            <w:r w:rsidR="00DF0233">
              <w:rPr>
                <w:rFonts w:ascii="Tahoma" w:hAnsi="Tahoma" w:cs="Tahoma"/>
                <w:sz w:val="20"/>
                <w:szCs w:val="20"/>
              </w:rPr>
              <w:t>l</w:t>
            </w:r>
            <w:r w:rsidRPr="00D137C9">
              <w:rPr>
                <w:rFonts w:ascii="Tahoma" w:hAnsi="Tahoma" w:cs="Tahoma"/>
                <w:sz w:val="20"/>
                <w:szCs w:val="20"/>
              </w:rPr>
              <w:t>/min</w:t>
            </w:r>
          </w:p>
        </w:tc>
        <w:tc>
          <w:tcPr>
            <w:tcW w:w="1842" w:type="dxa"/>
            <w:vAlign w:val="center"/>
          </w:tcPr>
          <w:p w:rsidR="002E77F8" w:rsidRPr="00D137C9" w:rsidRDefault="002E77F8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 xml:space="preserve">druk </w:t>
            </w:r>
          </w:p>
        </w:tc>
        <w:tc>
          <w:tcPr>
            <w:tcW w:w="2618" w:type="dxa"/>
            <w:gridSpan w:val="2"/>
            <w:vAlign w:val="center"/>
          </w:tcPr>
          <w:p w:rsidR="002E77F8" w:rsidRPr="00D137C9" w:rsidRDefault="0028539A" w:rsidP="00730F7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E77F8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E77F8" w:rsidRPr="00D137C9">
              <w:rPr>
                <w:rFonts w:ascii="Tahoma" w:hAnsi="Tahoma" w:cs="Tahoma"/>
                <w:sz w:val="20"/>
                <w:szCs w:val="20"/>
              </w:rPr>
              <w:tab/>
              <w:t>bar</w:t>
            </w:r>
          </w:p>
        </w:tc>
      </w:tr>
      <w:tr w:rsidR="002E77F8" w:rsidTr="000F71AE">
        <w:tc>
          <w:tcPr>
            <w:tcW w:w="2235" w:type="dxa"/>
            <w:vAlign w:val="center"/>
          </w:tcPr>
          <w:p w:rsidR="002E77F8" w:rsidRPr="00D137C9" w:rsidRDefault="002E77F8" w:rsidP="00244FD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pompprincipe</w:t>
            </w:r>
          </w:p>
        </w:tc>
        <w:tc>
          <w:tcPr>
            <w:tcW w:w="7295" w:type="dxa"/>
            <w:gridSpan w:val="5"/>
            <w:vAlign w:val="center"/>
          </w:tcPr>
          <w:p w:rsidR="002E77F8" w:rsidRPr="00D137C9" w:rsidRDefault="0028539A" w:rsidP="009C3FD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57pt;height:19.5pt" o:ole="">
                  <v:imagedata r:id="rId8" o:title=""/>
                </v:shape>
                <w:control r:id="rId9" w:name="CheckBox6" w:shapeid="_x0000_i1135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37" type="#_x0000_t75" style="width:56.25pt;height:19.5pt" o:ole="">
                  <v:imagedata r:id="rId10" o:title=""/>
                </v:shape>
                <w:control r:id="rId11" w:name="CheckBox7" w:shapeid="_x0000_i1137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39" type="#_x0000_t75" style="width:78pt;height:19.5pt" o:ole="">
                  <v:imagedata r:id="rId12" o:title=""/>
                </v:shape>
                <w:control r:id="rId13" w:name="CheckBox8" w:shapeid="_x0000_i1139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41" type="#_x0000_t75" style="width:58.5pt;height:19.5pt" o:ole="">
                  <v:imagedata r:id="rId14" o:title=""/>
                </v:shape>
                <w:control r:id="rId15" w:name="CheckBox9" w:shapeid="_x0000_i1141"/>
              </w:objec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="00686E4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86E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86E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86E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86E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686E4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60205" w:rsidTr="00884459">
        <w:tc>
          <w:tcPr>
            <w:tcW w:w="2235" w:type="dxa"/>
            <w:vAlign w:val="center"/>
          </w:tcPr>
          <w:p w:rsidR="00360205" w:rsidRPr="00D137C9" w:rsidRDefault="00360205" w:rsidP="00244FD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pompaandrijving</w:t>
            </w:r>
          </w:p>
        </w:tc>
        <w:tc>
          <w:tcPr>
            <w:tcW w:w="7295" w:type="dxa"/>
            <w:gridSpan w:val="5"/>
            <w:vAlign w:val="center"/>
          </w:tcPr>
          <w:p w:rsidR="00360205" w:rsidRPr="00D137C9" w:rsidRDefault="0028539A" w:rsidP="007E3C0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43" type="#_x0000_t75" style="width:105.75pt;height:19.5pt" o:ole="">
                  <v:imagedata r:id="rId16" o:title=""/>
                </v:shape>
                <w:control r:id="rId17" w:name="CheckBox16" w:shapeid="_x0000_i1143"/>
              </w:object>
            </w:r>
            <w:r w:rsidR="00360205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45" type="#_x0000_t75" style="width:57pt;height:19.5pt" o:ole="">
                  <v:imagedata r:id="rId18" o:title=""/>
                </v:shape>
                <w:control r:id="rId19" w:name="CheckBox17" w:shapeid="_x0000_i1145"/>
              </w:object>
            </w:r>
            <w:r w:rsidR="0036020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E77F8" w:rsidTr="000F71AE">
        <w:tc>
          <w:tcPr>
            <w:tcW w:w="2235" w:type="dxa"/>
            <w:vAlign w:val="center"/>
          </w:tcPr>
          <w:p w:rsidR="002E77F8" w:rsidRPr="00D137C9" w:rsidRDefault="002E77F8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maximaal toerental</w:t>
            </w:r>
          </w:p>
        </w:tc>
        <w:tc>
          <w:tcPr>
            <w:tcW w:w="7295" w:type="dxa"/>
            <w:gridSpan w:val="5"/>
            <w:vAlign w:val="center"/>
          </w:tcPr>
          <w:p w:rsidR="002E77F8" w:rsidRPr="00D137C9" w:rsidRDefault="0028539A" w:rsidP="007E3C06">
            <w:pPr>
              <w:tabs>
                <w:tab w:val="left" w:pos="1165"/>
                <w:tab w:val="left" w:pos="3715"/>
                <w:tab w:val="left" w:pos="386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47" type="#_x0000_t75" style="width:57.75pt;height:19.5pt" o:ole="">
                  <v:imagedata r:id="rId20" o:title=""/>
                </v:shape>
                <w:control r:id="rId21" w:name="CheckBox10" w:shapeid="_x0000_i1147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49" type="#_x0000_t75" style="width:55.5pt;height:19.5pt" o:ole="">
                  <v:imagedata r:id="rId22" o:title=""/>
                </v:shape>
                <w:control r:id="rId23" w:name="CheckBox11" w:shapeid="_x0000_i1149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51" type="#_x0000_t75" style="width:78pt;height:19.5pt" o:ole="">
                  <v:imagedata r:id="rId24" o:title=""/>
                </v:shape>
                <w:control r:id="rId25" w:name="CheckBox12" w:shapeid="_x0000_i1151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53" type="#_x0000_t75" style="width:56.25pt;height:19.5pt" o:ole="">
                  <v:imagedata r:id="rId26" o:title=""/>
                </v:shape>
                <w:control r:id="rId27" w:name="CheckBox13" w:shapeid="_x0000_i1153"/>
              </w:objec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992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639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639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639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639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C63992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A7692">
              <w:rPr>
                <w:rFonts w:ascii="Tahoma" w:hAnsi="Tahoma" w:cs="Tahoma"/>
                <w:sz w:val="20"/>
                <w:szCs w:val="20"/>
              </w:rPr>
              <w:t xml:space="preserve"> rpm</w:t>
            </w:r>
          </w:p>
        </w:tc>
      </w:tr>
      <w:tr w:rsidR="00360205" w:rsidTr="00360205">
        <w:tc>
          <w:tcPr>
            <w:tcW w:w="2235" w:type="dxa"/>
            <w:vAlign w:val="center"/>
          </w:tcPr>
          <w:p w:rsidR="00360205" w:rsidRPr="00D137C9" w:rsidRDefault="00360205" w:rsidP="00244FD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  <w:r w:rsidRPr="00D137C9">
              <w:rPr>
                <w:rFonts w:ascii="Tahoma" w:hAnsi="Tahoma" w:cs="Tahoma"/>
                <w:b/>
                <w:sz w:val="20"/>
                <w:szCs w:val="20"/>
              </w:rPr>
              <w:t>requentiegeregeld</w:t>
            </w:r>
          </w:p>
        </w:tc>
        <w:tc>
          <w:tcPr>
            <w:tcW w:w="2835" w:type="dxa"/>
            <w:gridSpan w:val="2"/>
            <w:vAlign w:val="center"/>
          </w:tcPr>
          <w:p w:rsidR="00360205" w:rsidRPr="00D137C9" w:rsidRDefault="0028539A" w:rsidP="009C3FD5">
            <w:pPr>
              <w:tabs>
                <w:tab w:val="left" w:pos="1152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55" type="#_x0000_t75" style="width:57.75pt;height:19.5pt" o:ole="">
                  <v:imagedata r:id="rId28" o:title=""/>
                </v:shape>
                <w:control r:id="rId29" w:name="CheckBox14" w:shapeid="_x0000_i1155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57" type="#_x0000_t75" style="width:55.5pt;height:19.5pt" o:ole="">
                  <v:imagedata r:id="rId30" o:title=""/>
                </v:shape>
                <w:control r:id="rId31" w:name="CheckBox15" w:shapeid="_x0000_i1157"/>
              </w:object>
            </w:r>
          </w:p>
        </w:tc>
        <w:tc>
          <w:tcPr>
            <w:tcW w:w="1842" w:type="dxa"/>
            <w:vAlign w:val="center"/>
          </w:tcPr>
          <w:p w:rsidR="00360205" w:rsidRPr="00D137C9" w:rsidRDefault="00360205" w:rsidP="009C3FD5">
            <w:pPr>
              <w:tabs>
                <w:tab w:val="left" w:pos="1152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6AC8">
              <w:rPr>
                <w:rFonts w:ascii="Tahoma" w:hAnsi="Tahoma" w:cs="Tahoma"/>
                <w:b/>
                <w:sz w:val="20"/>
                <w:szCs w:val="20"/>
              </w:rPr>
              <w:t>cascaderegeling</w:t>
            </w:r>
          </w:p>
        </w:tc>
        <w:tc>
          <w:tcPr>
            <w:tcW w:w="2618" w:type="dxa"/>
            <w:gridSpan w:val="2"/>
            <w:vAlign w:val="center"/>
          </w:tcPr>
          <w:p w:rsidR="00360205" w:rsidRPr="00D137C9" w:rsidRDefault="0028539A" w:rsidP="009C3FD5">
            <w:pPr>
              <w:tabs>
                <w:tab w:val="left" w:pos="1152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59" type="#_x0000_t75" style="width:57.75pt;height:19.5pt" o:ole="">
                  <v:imagedata r:id="rId32" o:title=""/>
                </v:shape>
                <w:control r:id="rId33" w:name="CheckBox141" w:shapeid="_x0000_i1159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61" type="#_x0000_t75" style="width:55.5pt;height:19.5pt" o:ole="">
                  <v:imagedata r:id="rId34" o:title=""/>
                </v:shape>
                <w:control r:id="rId35" w:name="CheckBox151" w:shapeid="_x0000_i1161"/>
              </w:object>
            </w:r>
          </w:p>
        </w:tc>
      </w:tr>
      <w:tr w:rsidR="002E77F8" w:rsidTr="000F71AE">
        <w:tc>
          <w:tcPr>
            <w:tcW w:w="2235" w:type="dxa"/>
            <w:vAlign w:val="center"/>
          </w:tcPr>
          <w:p w:rsidR="002E77F8" w:rsidRPr="00D137C9" w:rsidRDefault="002E77F8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aansluitspanning</w:t>
            </w:r>
          </w:p>
        </w:tc>
        <w:tc>
          <w:tcPr>
            <w:tcW w:w="2835" w:type="dxa"/>
            <w:gridSpan w:val="2"/>
            <w:vAlign w:val="center"/>
          </w:tcPr>
          <w:p w:rsidR="002E77F8" w:rsidRPr="00D137C9" w:rsidRDefault="0028539A" w:rsidP="00730F7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E77F8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E77F8" w:rsidRPr="00D137C9">
              <w:rPr>
                <w:rFonts w:ascii="Tahoma" w:hAnsi="Tahoma" w:cs="Tahoma"/>
                <w:sz w:val="20"/>
                <w:szCs w:val="20"/>
              </w:rPr>
              <w:tab/>
              <w:t>V</w:t>
            </w:r>
          </w:p>
        </w:tc>
        <w:tc>
          <w:tcPr>
            <w:tcW w:w="1842" w:type="dxa"/>
            <w:vAlign w:val="center"/>
          </w:tcPr>
          <w:p w:rsidR="002E77F8" w:rsidRPr="00D137C9" w:rsidRDefault="002E77F8" w:rsidP="002E77F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frequentie</w:t>
            </w:r>
          </w:p>
        </w:tc>
        <w:tc>
          <w:tcPr>
            <w:tcW w:w="2618" w:type="dxa"/>
            <w:gridSpan w:val="2"/>
            <w:vAlign w:val="center"/>
          </w:tcPr>
          <w:p w:rsidR="002E77F8" w:rsidRPr="00D137C9" w:rsidRDefault="0028539A" w:rsidP="00CB4D5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63" type="#_x0000_t75" style="width:51.75pt;height:19.5pt" o:ole="">
                  <v:imagedata r:id="rId36" o:title=""/>
                </v:shape>
                <w:control r:id="rId37" w:name="CheckBox4" w:shapeid="_x0000_i1163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65" type="#_x0000_t75" style="width:63pt;height:19.5pt" o:ole="">
                  <v:imagedata r:id="rId38" o:title=""/>
                </v:shape>
                <w:control r:id="rId39" w:name="CheckBox5" w:shapeid="_x0000_i1165"/>
              </w:object>
            </w:r>
          </w:p>
        </w:tc>
      </w:tr>
      <w:tr w:rsidR="00E979AE" w:rsidTr="000F71AE">
        <w:tc>
          <w:tcPr>
            <w:tcW w:w="2235" w:type="dxa"/>
            <w:vAlign w:val="center"/>
          </w:tcPr>
          <w:p w:rsidR="00E979AE" w:rsidRPr="00D137C9" w:rsidRDefault="00244FD6" w:rsidP="00244FD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Pr="00D137C9">
              <w:rPr>
                <w:rFonts w:ascii="Tahoma" w:hAnsi="Tahoma" w:cs="Tahoma"/>
                <w:b/>
                <w:sz w:val="20"/>
                <w:szCs w:val="20"/>
              </w:rPr>
              <w:t>oorkeur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979AE" w:rsidRPr="00D137C9">
              <w:rPr>
                <w:rFonts w:ascii="Tahoma" w:hAnsi="Tahoma" w:cs="Tahoma"/>
                <w:b/>
                <w:sz w:val="20"/>
                <w:szCs w:val="20"/>
              </w:rPr>
              <w:t>materiaal</w:t>
            </w:r>
          </w:p>
        </w:tc>
        <w:tc>
          <w:tcPr>
            <w:tcW w:w="7295" w:type="dxa"/>
            <w:gridSpan w:val="5"/>
            <w:vAlign w:val="center"/>
          </w:tcPr>
          <w:p w:rsidR="00E979AE" w:rsidRPr="00D137C9" w:rsidRDefault="0028539A" w:rsidP="007E3C06">
            <w:pPr>
              <w:tabs>
                <w:tab w:val="left" w:pos="382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67" type="#_x0000_t75" style="width:58.5pt;height:19.5pt" o:ole="">
                  <v:imagedata r:id="rId40" o:title=""/>
                </v:shape>
                <w:control r:id="rId41" w:name="CheckBox18" w:shapeid="_x0000_i1167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98" type="#_x0000_t75" style="width:132.75pt;height:19.5pt" o:ole="">
                  <v:imagedata r:id="rId42" o:title=""/>
                </v:shape>
                <w:control r:id="rId43" w:name="CheckBox19" w:shapeid="_x0000_i1298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71" type="#_x0000_t75" style="width:42pt;height:19.5pt" o:ole="">
                  <v:imagedata r:id="rId44" o:title=""/>
                </v:shape>
                <w:control r:id="rId45" w:name="CheckBox20" w:shapeid="_x0000_i1171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73" type="#_x0000_t75" style="width:51.75pt;height:19.5pt" o:ole="">
                  <v:imagedata r:id="rId46" o:title=""/>
                </v:shape>
                <w:control r:id="rId47" w:name="CheckBox30" w:shapeid="_x0000_i1173"/>
              </w:object>
            </w:r>
            <w:r w:rsidR="00E979AE" w:rsidRPr="00D137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979AE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979A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979A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979A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979A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979A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979AE" w:rsidRPr="00D137C9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E979AE" w:rsidTr="000F71AE">
        <w:tc>
          <w:tcPr>
            <w:tcW w:w="2235" w:type="dxa"/>
            <w:vAlign w:val="center"/>
          </w:tcPr>
          <w:p w:rsidR="00E979AE" w:rsidRPr="00D137C9" w:rsidRDefault="00E979AE" w:rsidP="00D86A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voorkeur</w:t>
            </w:r>
            <w:r w:rsidR="00244FD6" w:rsidRPr="00D137C9">
              <w:rPr>
                <w:rFonts w:ascii="Tahoma" w:hAnsi="Tahoma" w:cs="Tahoma"/>
                <w:b/>
                <w:sz w:val="20"/>
                <w:szCs w:val="20"/>
              </w:rPr>
              <w:t xml:space="preserve"> merk</w:t>
            </w:r>
          </w:p>
        </w:tc>
        <w:tc>
          <w:tcPr>
            <w:tcW w:w="7295" w:type="dxa"/>
            <w:gridSpan w:val="5"/>
            <w:vAlign w:val="center"/>
          </w:tcPr>
          <w:p w:rsidR="00E979AE" w:rsidRPr="00D137C9" w:rsidRDefault="0028539A" w:rsidP="007F3AC0">
            <w:pPr>
              <w:tabs>
                <w:tab w:val="left" w:pos="2301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75" type="#_x0000_t75" style="width:58.5pt;height:19.5pt" o:ole="">
                  <v:imagedata r:id="rId48" o:title=""/>
                </v:shape>
                <w:control r:id="rId49" w:name="CheckBox40" w:shapeid="_x0000_i1175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99" type="#_x0000_t75" style="width:56.25pt;height:19.5pt" o:ole="">
                  <v:imagedata r:id="rId50" o:title=""/>
                </v:shape>
                <w:control r:id="rId51" w:name="CheckBox41" w:shapeid="_x0000_i1299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79" type="#_x0000_t75" style="width:76.5pt;height:19.5pt" o:ole="">
                  <v:imagedata r:id="rId52" o:title=""/>
                </v:shape>
                <w:control r:id="rId53" w:name="CheckBox42" w:shapeid="_x0000_i1179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81" type="#_x0000_t75" style="width:54.75pt;height:19.5pt" o:ole="">
                  <v:imagedata r:id="rId54" o:title=""/>
                </v:shape>
                <w:control r:id="rId55" w:name="CheckBox43" w:shapeid="_x0000_i1181"/>
              </w:object>
            </w:r>
            <w:r w:rsidR="00E979AE" w:rsidRPr="00D137C9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979AE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979A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979A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979A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979A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E979A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979AE" w:rsidRPr="00D137C9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D86A1E" w:rsidRPr="00E62EC3" w:rsidTr="00E62EC3">
        <w:trPr>
          <w:trHeight w:hRule="exact" w:val="284"/>
        </w:trPr>
        <w:tc>
          <w:tcPr>
            <w:tcW w:w="9530" w:type="dxa"/>
            <w:gridSpan w:val="6"/>
            <w:shd w:val="clear" w:color="auto" w:fill="0065BD"/>
            <w:vAlign w:val="center"/>
          </w:tcPr>
          <w:p w:rsidR="00D86A1E" w:rsidRPr="00E62EC3" w:rsidRDefault="00D86A1E" w:rsidP="00D86A1E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</w:pPr>
            <w:r w:rsidRPr="00E62EC3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>Installatie gegevens</w:t>
            </w:r>
          </w:p>
        </w:tc>
      </w:tr>
      <w:tr w:rsidR="00D86A1E" w:rsidTr="00E62EC3">
        <w:trPr>
          <w:cantSplit/>
          <w:trHeight w:val="340"/>
        </w:trPr>
        <w:tc>
          <w:tcPr>
            <w:tcW w:w="2235" w:type="dxa"/>
            <w:vAlign w:val="center"/>
          </w:tcPr>
          <w:p w:rsidR="00D86A1E" w:rsidRPr="00D137C9" w:rsidRDefault="00D86A1E" w:rsidP="00D86A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soort</w:t>
            </w:r>
          </w:p>
        </w:tc>
        <w:tc>
          <w:tcPr>
            <w:tcW w:w="7295" w:type="dxa"/>
            <w:gridSpan w:val="5"/>
            <w:vAlign w:val="center"/>
          </w:tcPr>
          <w:p w:rsidR="00D86A1E" w:rsidRPr="00D137C9" w:rsidRDefault="0028539A" w:rsidP="0076669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83" type="#_x0000_t75" style="width:58.5pt;height:19.5pt" o:ole="">
                  <v:imagedata r:id="rId56" o:title=""/>
                </v:shape>
                <w:control r:id="rId57" w:name="CheckBox44" w:shapeid="_x0000_i1183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85" type="#_x0000_t75" style="width:56.25pt;height:19.5pt" o:ole="">
                  <v:imagedata r:id="rId58" o:title=""/>
                </v:shape>
                <w:control r:id="rId59" w:name="CheckBox45" w:shapeid="_x0000_i1185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87" type="#_x0000_t75" style="width:77.25pt;height:19.5pt" o:ole="">
                  <v:imagedata r:id="rId60" o:title=""/>
                </v:shape>
                <w:control r:id="rId61" w:name="CheckBox46" w:shapeid="_x0000_i1187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89" type="#_x0000_t75" style="width:58.5pt;height:19.5pt" o:ole="">
                  <v:imagedata r:id="rId62" o:title=""/>
                </v:shape>
                <w:control r:id="rId63" w:name="CheckBox47" w:shapeid="_x0000_i1189"/>
              </w:objec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86A1E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6A1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86A1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86A1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86A1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86A1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86A1E" w:rsidTr="000F71AE">
        <w:trPr>
          <w:trHeight w:val="340"/>
        </w:trPr>
        <w:tc>
          <w:tcPr>
            <w:tcW w:w="2235" w:type="dxa"/>
            <w:vAlign w:val="center"/>
          </w:tcPr>
          <w:p w:rsidR="00D86A1E" w:rsidRPr="00D137C9" w:rsidRDefault="00D86A1E" w:rsidP="00D86A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draaiuren</w:t>
            </w:r>
          </w:p>
        </w:tc>
        <w:tc>
          <w:tcPr>
            <w:tcW w:w="7295" w:type="dxa"/>
            <w:gridSpan w:val="5"/>
            <w:vAlign w:val="center"/>
          </w:tcPr>
          <w:p w:rsidR="00D86A1E" w:rsidRPr="00D137C9" w:rsidRDefault="0028539A" w:rsidP="003E481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86A1E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6A1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86A1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86A1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86A1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86A1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D86A1E" w:rsidRPr="00D137C9">
              <w:rPr>
                <w:rFonts w:ascii="Tahoma" w:hAnsi="Tahoma" w:cs="Tahoma"/>
                <w:sz w:val="20"/>
                <w:szCs w:val="20"/>
              </w:rPr>
              <w:tab/>
              <w:t>uren per dag</w:t>
            </w:r>
            <w:r w:rsidR="00D86A1E" w:rsidRPr="00D137C9">
              <w:rPr>
                <w:rFonts w:ascii="Tahoma" w:hAnsi="Tahoma" w:cs="Tahoma"/>
                <w:sz w:val="20"/>
                <w:szCs w:val="20"/>
              </w:rPr>
              <w:tab/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86A1E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86A1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86A1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86A1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86A1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86A1E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D86A1E" w:rsidRPr="00D137C9">
              <w:rPr>
                <w:rFonts w:ascii="Tahoma" w:hAnsi="Tahoma" w:cs="Tahoma"/>
                <w:sz w:val="20"/>
                <w:szCs w:val="20"/>
              </w:rPr>
              <w:tab/>
              <w:t>uren per week</w:t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tab/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E481B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81B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81B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81B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81B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tab/>
              <w:t>uren per jaar</w:t>
            </w:r>
          </w:p>
        </w:tc>
      </w:tr>
      <w:tr w:rsidR="003E481B" w:rsidTr="000F71AE">
        <w:trPr>
          <w:trHeight w:val="340"/>
        </w:trPr>
        <w:tc>
          <w:tcPr>
            <w:tcW w:w="2235" w:type="dxa"/>
            <w:vAlign w:val="center"/>
          </w:tcPr>
          <w:p w:rsidR="003E481B" w:rsidRPr="00D137C9" w:rsidRDefault="003E481B" w:rsidP="00D86A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totale capaciteit</w:t>
            </w:r>
          </w:p>
        </w:tc>
        <w:tc>
          <w:tcPr>
            <w:tcW w:w="2409" w:type="dxa"/>
            <w:vAlign w:val="center"/>
          </w:tcPr>
          <w:p w:rsidR="003E481B" w:rsidRPr="00D137C9" w:rsidRDefault="0028539A" w:rsidP="00730F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tab/>
            </w:r>
            <w:r w:rsidR="00402B4D">
              <w:rPr>
                <w:rFonts w:ascii="Tahoma" w:hAnsi="Tahoma" w:cs="Tahoma"/>
                <w:sz w:val="20"/>
                <w:szCs w:val="20"/>
              </w:rPr>
              <w:t>l</w:t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t>/min</w:t>
            </w:r>
          </w:p>
        </w:tc>
        <w:tc>
          <w:tcPr>
            <w:tcW w:w="2268" w:type="dxa"/>
            <w:gridSpan w:val="2"/>
            <w:vAlign w:val="center"/>
          </w:tcPr>
          <w:p w:rsidR="003E481B" w:rsidRPr="00D137C9" w:rsidRDefault="00402B4D" w:rsidP="00D86A1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t>antal pompen</w:t>
            </w:r>
          </w:p>
        </w:tc>
        <w:tc>
          <w:tcPr>
            <w:tcW w:w="2618" w:type="dxa"/>
            <w:gridSpan w:val="2"/>
            <w:vAlign w:val="center"/>
          </w:tcPr>
          <w:p w:rsidR="003E481B" w:rsidRPr="00D137C9" w:rsidRDefault="0028539A" w:rsidP="00730F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tab/>
              <w:t>stuks</w:t>
            </w:r>
          </w:p>
        </w:tc>
      </w:tr>
      <w:tr w:rsidR="003E481B" w:rsidTr="000F71AE">
        <w:trPr>
          <w:trHeight w:val="331"/>
        </w:trPr>
        <w:tc>
          <w:tcPr>
            <w:tcW w:w="2235" w:type="dxa"/>
            <w:vAlign w:val="center"/>
          </w:tcPr>
          <w:p w:rsidR="003E481B" w:rsidRPr="00D137C9" w:rsidRDefault="003E481B" w:rsidP="00D86A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aantal afdelingen</w:t>
            </w:r>
          </w:p>
        </w:tc>
        <w:tc>
          <w:tcPr>
            <w:tcW w:w="2409" w:type="dxa"/>
            <w:vAlign w:val="center"/>
          </w:tcPr>
          <w:p w:rsidR="003E481B" w:rsidRPr="00D137C9" w:rsidRDefault="0028539A" w:rsidP="00730F7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="00730F7C">
              <w:rPr>
                <w:rFonts w:ascii="Tahoma" w:hAnsi="Tahoma" w:cs="Tahoma"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E481B" w:rsidRPr="00D137C9">
              <w:rPr>
                <w:rStyle w:val="Voetnootmarkering"/>
                <w:rFonts w:ascii="Tahoma" w:hAnsi="Tahoma" w:cs="Tahoma"/>
                <w:sz w:val="20"/>
                <w:szCs w:val="20"/>
              </w:rPr>
              <w:footnoteReference w:id="1"/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tab/>
              <w:t>stuks</w:t>
            </w:r>
          </w:p>
        </w:tc>
        <w:tc>
          <w:tcPr>
            <w:tcW w:w="4886" w:type="dxa"/>
            <w:gridSpan w:val="4"/>
            <w:vAlign w:val="center"/>
          </w:tcPr>
          <w:p w:rsidR="003E481B" w:rsidRPr="00D137C9" w:rsidRDefault="0028539A" w:rsidP="00764CF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91" type="#_x0000_t75" style="width:117.75pt;height:19.5pt" o:ole="">
                  <v:imagedata r:id="rId64" o:title=""/>
                </v:shape>
                <w:control r:id="rId65" w:name="CheckBox48" w:shapeid="_x0000_i1191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93" type="#_x0000_t75" style="width:108pt;height:19.5pt" o:ole="">
                  <v:imagedata r:id="rId66" o:title=""/>
                </v:shape>
                <w:control r:id="rId67" w:name="CheckBox49" w:shapeid="_x0000_i1193"/>
              </w:object>
            </w:r>
          </w:p>
        </w:tc>
      </w:tr>
      <w:tr w:rsidR="003E481B" w:rsidTr="00E62EC3">
        <w:trPr>
          <w:trHeight w:hRule="exact" w:val="851"/>
        </w:trPr>
        <w:tc>
          <w:tcPr>
            <w:tcW w:w="2235" w:type="dxa"/>
            <w:vAlign w:val="center"/>
          </w:tcPr>
          <w:p w:rsidR="003E481B" w:rsidRPr="00D137C9" w:rsidRDefault="003E481B" w:rsidP="00CB4D54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waterkwaliteit</w:t>
            </w:r>
          </w:p>
        </w:tc>
        <w:tc>
          <w:tcPr>
            <w:tcW w:w="7295" w:type="dxa"/>
            <w:gridSpan w:val="5"/>
            <w:vAlign w:val="center"/>
          </w:tcPr>
          <w:p w:rsidR="003E481B" w:rsidRPr="00D137C9" w:rsidRDefault="0028539A" w:rsidP="000F71A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95" type="#_x0000_t75" style="width:71.25pt;height:19.5pt" o:ole="">
                  <v:imagedata r:id="rId68" o:title=""/>
                </v:shape>
                <w:control r:id="rId69" w:name="CheckBox50" w:shapeid="_x0000_i1195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97" type="#_x0000_t75" style="width:73.5pt;height:19.5pt" o:ole="">
                  <v:imagedata r:id="rId70" o:title=""/>
                </v:shape>
                <w:control r:id="rId71" w:name="CheckBox51" w:shapeid="_x0000_i1197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199" type="#_x0000_t75" style="width:70.5pt;height:19.5pt" o:ole="">
                  <v:imagedata r:id="rId72" o:title=""/>
                </v:shape>
                <w:control r:id="rId73" w:name="CheckBox52" w:shapeid="_x0000_i1199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01" type="#_x0000_t75" style="width:96.75pt;height:19.5pt" o:ole="">
                  <v:imagedata r:id="rId74" o:title=""/>
                </v:shape>
                <w:control r:id="rId75" w:name="CheckBox53" w:shapeid="_x0000_i1201"/>
              </w:object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03" type="#_x0000_t75" style="width:71.25pt;height:21.75pt" o:ole="">
                  <v:imagedata r:id="rId76" o:title=""/>
                </v:shape>
                <w:control r:id="rId77" w:name="CheckBox54" w:shapeid="_x0000_i1203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05" type="#_x0000_t75" style="width:72.75pt;height:19.5pt" o:ole="">
                  <v:imagedata r:id="rId78" o:title=""/>
                </v:shape>
                <w:control r:id="rId79" w:name="CheckBox55" w:shapeid="_x0000_i1205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07" type="#_x0000_t75" style="width:70.5pt;height:19.5pt" o:ole="">
                  <v:imagedata r:id="rId80" o:title=""/>
                </v:shape>
                <w:control r:id="rId81" w:name="CheckBox56" w:shapeid="_x0000_i1207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09" type="#_x0000_t75" style="width:54.75pt;height:19.5pt" o:ole="">
                  <v:imagedata r:id="rId82" o:title=""/>
                </v:shape>
                <w:control r:id="rId83" w:name="CheckBox57" w:shapeid="_x0000_i1209"/>
              </w:objec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E481B" w:rsidRPr="00D137C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137C9">
              <w:rPr>
                <w:rFonts w:ascii="Tahoma" w:hAnsi="Tahoma" w:cs="Tahoma"/>
                <w:sz w:val="20"/>
                <w:szCs w:val="20"/>
              </w:rPr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E481B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81B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81B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81B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E481B" w:rsidRPr="00D137C9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D137C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30764" w:rsidRPr="00E62EC3" w:rsidTr="00E62EC3">
        <w:trPr>
          <w:trHeight w:hRule="exact" w:val="284"/>
        </w:trPr>
        <w:tc>
          <w:tcPr>
            <w:tcW w:w="9530" w:type="dxa"/>
            <w:gridSpan w:val="6"/>
            <w:shd w:val="clear" w:color="auto" w:fill="0065BD"/>
            <w:vAlign w:val="center"/>
          </w:tcPr>
          <w:p w:rsidR="00B30764" w:rsidRPr="00E62EC3" w:rsidRDefault="00B30764" w:rsidP="00B30764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</w:pPr>
            <w:r w:rsidRPr="00E62EC3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>Appendages</w:t>
            </w:r>
          </w:p>
        </w:tc>
      </w:tr>
      <w:tr w:rsidR="00D01C3F" w:rsidRPr="005B598A" w:rsidTr="001E45E3">
        <w:trPr>
          <w:trHeight w:hRule="exact" w:val="397"/>
        </w:trPr>
        <w:tc>
          <w:tcPr>
            <w:tcW w:w="2235" w:type="dxa"/>
            <w:vAlign w:val="center"/>
          </w:tcPr>
          <w:p w:rsidR="00D01C3F" w:rsidRPr="00D80D05" w:rsidRDefault="00D01C3F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t>drukregelaar</w:t>
            </w:r>
          </w:p>
        </w:tc>
        <w:tc>
          <w:tcPr>
            <w:tcW w:w="2835" w:type="dxa"/>
            <w:gridSpan w:val="2"/>
            <w:vAlign w:val="center"/>
          </w:tcPr>
          <w:p w:rsidR="00D01C3F" w:rsidRPr="00D80D05" w:rsidRDefault="0028539A" w:rsidP="00D700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80D05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11" type="#_x0000_t75" style="width:55.5pt;height:17.25pt" o:ole="">
                  <v:imagedata r:id="rId84" o:title=""/>
                </v:shape>
                <w:control r:id="rId85" w:name="CheckBox116" w:shapeid="_x0000_i1211"/>
              </w:object>
            </w:r>
            <w:r w:rsidRPr="00D80D05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13" type="#_x0000_t75" style="width:52.5pt;height:19.5pt" o:ole="">
                  <v:imagedata r:id="rId86" o:title=""/>
                </v:shape>
                <w:control r:id="rId87" w:name="CheckBox28" w:shapeid="_x0000_i1213"/>
              </w:object>
            </w:r>
          </w:p>
        </w:tc>
        <w:tc>
          <w:tcPr>
            <w:tcW w:w="2126" w:type="dxa"/>
            <w:gridSpan w:val="2"/>
            <w:vAlign w:val="center"/>
          </w:tcPr>
          <w:p w:rsidR="00D01C3F" w:rsidRPr="00D80D05" w:rsidRDefault="00D01C3F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t>accumulator</w:t>
            </w:r>
          </w:p>
        </w:tc>
        <w:tc>
          <w:tcPr>
            <w:tcW w:w="2334" w:type="dxa"/>
            <w:vAlign w:val="center"/>
          </w:tcPr>
          <w:p w:rsidR="00D01C3F" w:rsidRPr="00D80D05" w:rsidRDefault="0028539A" w:rsidP="00D700EF">
            <w:pPr>
              <w:rPr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15" type="#_x0000_t75" style="width:48.75pt;height:19.5pt" o:ole="">
                  <v:imagedata r:id="rId88" o:title=""/>
                </v:shape>
                <w:control r:id="rId89" w:name="CheckBox115" w:shapeid="_x0000_i1215"/>
              </w:object>
            </w: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17" type="#_x0000_t75" style="width:52.5pt;height:19.5pt" o:ole="">
                  <v:imagedata r:id="rId90" o:title=""/>
                </v:shape>
                <w:control r:id="rId91" w:name="CheckBox27" w:shapeid="_x0000_i1217"/>
              </w:object>
            </w:r>
          </w:p>
        </w:tc>
      </w:tr>
      <w:tr w:rsidR="00D01C3F" w:rsidTr="001E45E3">
        <w:trPr>
          <w:trHeight w:hRule="exact" w:val="397"/>
        </w:trPr>
        <w:tc>
          <w:tcPr>
            <w:tcW w:w="2235" w:type="dxa"/>
            <w:vAlign w:val="center"/>
          </w:tcPr>
          <w:p w:rsidR="00D01C3F" w:rsidRPr="00D80D05" w:rsidRDefault="00D01C3F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t>terugslagklep</w:t>
            </w:r>
          </w:p>
        </w:tc>
        <w:tc>
          <w:tcPr>
            <w:tcW w:w="2835" w:type="dxa"/>
            <w:gridSpan w:val="2"/>
            <w:vAlign w:val="center"/>
          </w:tcPr>
          <w:p w:rsidR="00D01C3F" w:rsidRPr="00D80D05" w:rsidRDefault="0028539A" w:rsidP="00D700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19" type="#_x0000_t75" style="width:55.5pt;height:19.5pt" o:ole="">
                  <v:imagedata r:id="rId92" o:title=""/>
                </v:shape>
                <w:control r:id="rId93" w:name="CheckBox1101" w:shapeid="_x0000_i1219"/>
              </w:object>
            </w: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21" type="#_x0000_t75" style="width:52.5pt;height:19.5pt" o:ole="">
                  <v:imagedata r:id="rId94" o:title=""/>
                </v:shape>
                <w:control r:id="rId95" w:name="CheckBox211" w:shapeid="_x0000_i1221"/>
              </w:object>
            </w:r>
          </w:p>
        </w:tc>
        <w:tc>
          <w:tcPr>
            <w:tcW w:w="2126" w:type="dxa"/>
            <w:gridSpan w:val="2"/>
            <w:vAlign w:val="center"/>
          </w:tcPr>
          <w:p w:rsidR="00D01C3F" w:rsidRPr="00D80D05" w:rsidRDefault="00D01C3F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t>filters</w:t>
            </w:r>
          </w:p>
        </w:tc>
        <w:tc>
          <w:tcPr>
            <w:tcW w:w="2334" w:type="dxa"/>
            <w:vAlign w:val="center"/>
          </w:tcPr>
          <w:p w:rsidR="00D01C3F" w:rsidRPr="00D80D05" w:rsidRDefault="0028539A" w:rsidP="00D700EF">
            <w:pPr>
              <w:rPr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23" type="#_x0000_t75" style="width:48.75pt;height:19.5pt" o:ole="">
                  <v:imagedata r:id="rId96" o:title=""/>
                </v:shape>
                <w:control r:id="rId97" w:name="CheckBox114" w:shapeid="_x0000_i1223"/>
              </w:object>
            </w: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25" type="#_x0000_t75" style="width:52.5pt;height:19.5pt" o:ole="">
                  <v:imagedata r:id="rId98" o:title=""/>
                </v:shape>
                <w:control r:id="rId99" w:name="CheckBox26" w:shapeid="_x0000_i1225"/>
              </w:object>
            </w:r>
          </w:p>
        </w:tc>
      </w:tr>
      <w:tr w:rsidR="00D01C3F" w:rsidTr="001E45E3">
        <w:trPr>
          <w:trHeight w:hRule="exact" w:val="397"/>
        </w:trPr>
        <w:tc>
          <w:tcPr>
            <w:tcW w:w="2235" w:type="dxa"/>
            <w:vAlign w:val="center"/>
          </w:tcPr>
          <w:p w:rsidR="00D01C3F" w:rsidRPr="00D80D05" w:rsidRDefault="00D01C3F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t>HD slangen</w:t>
            </w:r>
          </w:p>
        </w:tc>
        <w:tc>
          <w:tcPr>
            <w:tcW w:w="2835" w:type="dxa"/>
            <w:gridSpan w:val="2"/>
            <w:vAlign w:val="center"/>
          </w:tcPr>
          <w:p w:rsidR="00D01C3F" w:rsidRPr="00D80D05" w:rsidRDefault="0028539A" w:rsidP="00D700EF">
            <w:pPr>
              <w:rPr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27" type="#_x0000_t75" style="width:55.5pt;height:16.5pt" o:ole="">
                  <v:imagedata r:id="rId100" o:title=""/>
                </v:shape>
                <w:control r:id="rId101" w:name="CheckBox1131" w:shapeid="_x0000_i1227"/>
              </w:object>
            </w: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29" type="#_x0000_t75" style="width:52.5pt;height:15pt" o:ole="">
                  <v:imagedata r:id="rId102" o:title=""/>
                </v:shape>
                <w:control r:id="rId103" w:name="CheckBox241" w:shapeid="_x0000_i1229"/>
              </w:object>
            </w:r>
          </w:p>
        </w:tc>
        <w:tc>
          <w:tcPr>
            <w:tcW w:w="2126" w:type="dxa"/>
            <w:gridSpan w:val="2"/>
            <w:vAlign w:val="center"/>
          </w:tcPr>
          <w:p w:rsidR="00D01C3F" w:rsidRPr="00D80D05" w:rsidRDefault="00D01C3F" w:rsidP="00D700EF">
            <w:pPr>
              <w:spacing w:after="0" w:line="240" w:lineRule="auto"/>
              <w:ind w:right="-75"/>
              <w:rPr>
                <w:rFonts w:ascii="Tahoma" w:hAnsi="Tahoma" w:cs="Tahoma"/>
                <w:b/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t>HD ontluchter</w:t>
            </w:r>
          </w:p>
        </w:tc>
        <w:tc>
          <w:tcPr>
            <w:tcW w:w="2334" w:type="dxa"/>
            <w:vAlign w:val="center"/>
          </w:tcPr>
          <w:p w:rsidR="00D01C3F" w:rsidRPr="00D80D05" w:rsidRDefault="0028539A" w:rsidP="00D700EF">
            <w:pPr>
              <w:rPr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31" type="#_x0000_t75" style="width:48.75pt;height:19.5pt" o:ole="">
                  <v:imagedata r:id="rId104" o:title=""/>
                </v:shape>
                <w:control r:id="rId105" w:name="CheckBox113" w:shapeid="_x0000_i1231"/>
              </w:object>
            </w: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33" type="#_x0000_t75" style="width:52.5pt;height:19.5pt" o:ole="">
                  <v:imagedata r:id="rId106" o:title=""/>
                </v:shape>
                <w:control r:id="rId107" w:name="CheckBox24" w:shapeid="_x0000_i1233"/>
              </w:object>
            </w:r>
          </w:p>
        </w:tc>
      </w:tr>
      <w:tr w:rsidR="00D01C3F" w:rsidTr="001E45E3">
        <w:trPr>
          <w:trHeight w:hRule="exact" w:val="397"/>
        </w:trPr>
        <w:tc>
          <w:tcPr>
            <w:tcW w:w="2235" w:type="dxa"/>
            <w:vAlign w:val="center"/>
          </w:tcPr>
          <w:p w:rsidR="00D01C3F" w:rsidRPr="00D80D05" w:rsidRDefault="00D01C3F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t>voordrukschakelaar</w:t>
            </w:r>
          </w:p>
        </w:tc>
        <w:tc>
          <w:tcPr>
            <w:tcW w:w="2835" w:type="dxa"/>
            <w:gridSpan w:val="2"/>
            <w:vAlign w:val="center"/>
          </w:tcPr>
          <w:p w:rsidR="00D01C3F" w:rsidRPr="00D80D05" w:rsidRDefault="0028539A" w:rsidP="00D700EF">
            <w:pPr>
              <w:rPr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35" type="#_x0000_t75" style="width:55.5pt;height:19.5pt" o:ole="">
                  <v:imagedata r:id="rId108" o:title=""/>
                </v:shape>
                <w:control r:id="rId109" w:name="CheckBox112" w:shapeid="_x0000_i1235"/>
              </w:object>
            </w: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37" type="#_x0000_t75" style="width:52.5pt;height:19.5pt" o:ole="">
                  <v:imagedata r:id="rId110" o:title=""/>
                </v:shape>
                <w:control r:id="rId111" w:name="CheckBox23" w:shapeid="_x0000_i1237"/>
              </w:object>
            </w:r>
          </w:p>
        </w:tc>
        <w:tc>
          <w:tcPr>
            <w:tcW w:w="2126" w:type="dxa"/>
            <w:gridSpan w:val="2"/>
            <w:vAlign w:val="center"/>
          </w:tcPr>
          <w:p w:rsidR="00D01C3F" w:rsidRPr="00D80D05" w:rsidRDefault="00D01C3F" w:rsidP="00D700EF">
            <w:pPr>
              <w:spacing w:after="0" w:line="240" w:lineRule="auto"/>
              <w:ind w:right="-75"/>
              <w:rPr>
                <w:rFonts w:ascii="Tahoma" w:hAnsi="Tahoma" w:cs="Tahoma"/>
                <w:b/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t>drukopnemer</w:t>
            </w:r>
          </w:p>
        </w:tc>
        <w:tc>
          <w:tcPr>
            <w:tcW w:w="2334" w:type="dxa"/>
            <w:vAlign w:val="center"/>
          </w:tcPr>
          <w:p w:rsidR="00D01C3F" w:rsidRPr="00D80D05" w:rsidRDefault="0028539A" w:rsidP="00D700EF">
            <w:pPr>
              <w:rPr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39" type="#_x0000_t75" style="width:48.75pt;height:19.5pt" o:ole="">
                  <v:imagedata r:id="rId112" o:title=""/>
                </v:shape>
                <w:control r:id="rId113" w:name="CheckBox110" w:shapeid="_x0000_i1239"/>
              </w:object>
            </w: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41" type="#_x0000_t75" style="width:52.5pt;height:19.5pt" o:ole="">
                  <v:imagedata r:id="rId114" o:title=""/>
                </v:shape>
                <w:control r:id="rId115" w:name="CheckBox21" w:shapeid="_x0000_i1241"/>
              </w:object>
            </w:r>
          </w:p>
        </w:tc>
      </w:tr>
      <w:tr w:rsidR="00D01C3F" w:rsidTr="001E45E3">
        <w:trPr>
          <w:trHeight w:hRule="exact" w:val="397"/>
        </w:trPr>
        <w:tc>
          <w:tcPr>
            <w:tcW w:w="2235" w:type="dxa"/>
            <w:vAlign w:val="center"/>
          </w:tcPr>
          <w:p w:rsidR="00D01C3F" w:rsidRPr="00D80D05" w:rsidRDefault="00606862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="00D01C3F" w:rsidRPr="00D80D05">
              <w:rPr>
                <w:rFonts w:ascii="Tahoma" w:hAnsi="Tahoma" w:cs="Tahoma"/>
                <w:b/>
                <w:sz w:val="20"/>
                <w:szCs w:val="20"/>
              </w:rPr>
              <w:t>anometer</w:t>
            </w:r>
            <w:r w:rsidR="00B25D19">
              <w:rPr>
                <w:rFonts w:ascii="Tahoma" w:hAnsi="Tahoma" w:cs="Tahoma"/>
                <w:b/>
                <w:sz w:val="20"/>
                <w:szCs w:val="20"/>
              </w:rPr>
              <w:t xml:space="preserve"> in zuig</w:t>
            </w:r>
          </w:p>
        </w:tc>
        <w:tc>
          <w:tcPr>
            <w:tcW w:w="2835" w:type="dxa"/>
            <w:gridSpan w:val="2"/>
            <w:vAlign w:val="center"/>
          </w:tcPr>
          <w:p w:rsidR="00D01C3F" w:rsidRPr="00D80D05" w:rsidRDefault="0028539A" w:rsidP="00D700EF">
            <w:pPr>
              <w:rPr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43" type="#_x0000_t75" style="width:55.5pt;height:19.5pt" o:ole="">
                  <v:imagedata r:id="rId116" o:title=""/>
                </v:shape>
                <w:control r:id="rId117" w:name="CheckBox111" w:shapeid="_x0000_i1243"/>
              </w:object>
            </w: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95" type="#_x0000_t75" style="width:52.5pt;height:19.5pt" o:ole="">
                  <v:imagedata r:id="rId118" o:title=""/>
                </v:shape>
                <w:control r:id="rId119" w:name="CheckBox22" w:shapeid="_x0000_i1295"/>
              </w:object>
            </w:r>
          </w:p>
        </w:tc>
        <w:tc>
          <w:tcPr>
            <w:tcW w:w="2126" w:type="dxa"/>
            <w:gridSpan w:val="2"/>
            <w:vAlign w:val="center"/>
          </w:tcPr>
          <w:p w:rsidR="00D01C3F" w:rsidRPr="00D80D05" w:rsidRDefault="00B25D19" w:rsidP="00D700EF">
            <w:pPr>
              <w:spacing w:after="0" w:line="240" w:lineRule="auto"/>
              <w:ind w:right="-7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</w:t>
            </w:r>
            <w:r w:rsidR="00D01C3F" w:rsidRPr="00D80D05">
              <w:rPr>
                <w:rFonts w:ascii="Tahoma" w:hAnsi="Tahoma" w:cs="Tahoma"/>
                <w:b/>
                <w:sz w:val="20"/>
                <w:szCs w:val="20"/>
              </w:rPr>
              <w:t>anometer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in pers</w:t>
            </w:r>
          </w:p>
        </w:tc>
        <w:tc>
          <w:tcPr>
            <w:tcW w:w="2334" w:type="dxa"/>
            <w:vAlign w:val="center"/>
          </w:tcPr>
          <w:p w:rsidR="00D01C3F" w:rsidRPr="00D80D05" w:rsidRDefault="0028539A" w:rsidP="00D700EF">
            <w:pPr>
              <w:rPr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47" type="#_x0000_t75" style="width:48.75pt;height:19.5pt" o:ole="">
                  <v:imagedata r:id="rId120" o:title=""/>
                </v:shape>
                <w:control r:id="rId121" w:name="CheckBox1" w:shapeid="_x0000_i1247"/>
              </w:object>
            </w:r>
            <w:r w:rsidRPr="00D80D05">
              <w:rPr>
                <w:rFonts w:ascii="Tahoma" w:hAnsi="Tahoma" w:cs="Tahoma"/>
                <w:b/>
                <w:sz w:val="20"/>
                <w:szCs w:val="20"/>
              </w:rPr>
              <w:object w:dxaOrig="225" w:dyaOrig="225">
                <v:shape id="_x0000_i1249" type="#_x0000_t75" style="width:52.5pt;height:19.5pt" o:ole="">
                  <v:imagedata r:id="rId122" o:title=""/>
                </v:shape>
                <w:control r:id="rId123" w:name="CheckBox2" w:shapeid="_x0000_i1249"/>
              </w:object>
            </w:r>
          </w:p>
        </w:tc>
      </w:tr>
      <w:tr w:rsidR="00D137C9" w:rsidTr="001E45E3">
        <w:trPr>
          <w:trHeight w:hRule="exact" w:val="397"/>
        </w:trPr>
        <w:tc>
          <w:tcPr>
            <w:tcW w:w="2235" w:type="dxa"/>
            <w:vAlign w:val="center"/>
          </w:tcPr>
          <w:p w:rsidR="00D137C9" w:rsidRPr="00D80D05" w:rsidRDefault="00D137C9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0D05">
              <w:rPr>
                <w:rFonts w:ascii="Tahoma" w:hAnsi="Tahoma" w:cs="Tahoma"/>
                <w:b/>
                <w:sz w:val="20"/>
                <w:szCs w:val="20"/>
              </w:rPr>
              <w:t>fitwerk</w:t>
            </w:r>
          </w:p>
        </w:tc>
        <w:tc>
          <w:tcPr>
            <w:tcW w:w="7295" w:type="dxa"/>
            <w:gridSpan w:val="5"/>
            <w:vAlign w:val="center"/>
          </w:tcPr>
          <w:p w:rsidR="00D137C9" w:rsidRPr="00D80D05" w:rsidRDefault="0028539A" w:rsidP="00D700E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80D05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51" type="#_x0000_t75" style="width:55.5pt;height:19.5pt" o:ole="">
                  <v:imagedata r:id="rId124" o:title=""/>
                </v:shape>
                <w:control r:id="rId125" w:name="CheckBox34" w:shapeid="_x0000_i1251"/>
              </w:object>
            </w:r>
            <w:r w:rsidRPr="00D80D05"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53" type="#_x0000_t75" style="width:52.5pt;height:19.5pt" o:ole="">
                  <v:imagedata r:id="rId126" o:title=""/>
                </v:shape>
                <w:control r:id="rId127" w:name="CheckBox25" w:shapeid="_x0000_i1253"/>
              </w:object>
            </w:r>
          </w:p>
        </w:tc>
      </w:tr>
      <w:tr w:rsidR="00D137C9" w:rsidRPr="00E62EC3" w:rsidTr="00E62EC3">
        <w:trPr>
          <w:trHeight w:hRule="exact" w:val="284"/>
        </w:trPr>
        <w:tc>
          <w:tcPr>
            <w:tcW w:w="9530" w:type="dxa"/>
            <w:gridSpan w:val="6"/>
            <w:shd w:val="clear" w:color="auto" w:fill="0065BD"/>
            <w:vAlign w:val="center"/>
          </w:tcPr>
          <w:p w:rsidR="00D137C9" w:rsidRPr="00E62EC3" w:rsidRDefault="00D137C9" w:rsidP="00D137C9">
            <w:pPr>
              <w:spacing w:after="0" w:line="240" w:lineRule="auto"/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</w:pPr>
            <w:r w:rsidRPr="00E62EC3">
              <w:rPr>
                <w:rFonts w:ascii="Tahoma" w:hAnsi="Tahoma" w:cs="Tahoma"/>
                <w:b/>
                <w:color w:val="FFFFFF" w:themeColor="background1"/>
                <w:sz w:val="24"/>
                <w:szCs w:val="28"/>
              </w:rPr>
              <w:t>Opties</w:t>
            </w:r>
          </w:p>
        </w:tc>
      </w:tr>
      <w:tr w:rsidR="00D137C9" w:rsidTr="00EC2A73">
        <w:trPr>
          <w:trHeight w:hRule="exact" w:val="397"/>
        </w:trPr>
        <w:tc>
          <w:tcPr>
            <w:tcW w:w="2235" w:type="dxa"/>
            <w:vAlign w:val="center"/>
          </w:tcPr>
          <w:p w:rsidR="00D137C9" w:rsidRPr="00D137C9" w:rsidRDefault="00D137C9" w:rsidP="00D137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 xml:space="preserve">pomp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support</w:t>
            </w:r>
          </w:p>
        </w:tc>
        <w:tc>
          <w:tcPr>
            <w:tcW w:w="2835" w:type="dxa"/>
            <w:gridSpan w:val="2"/>
            <w:vAlign w:val="center"/>
          </w:tcPr>
          <w:p w:rsidR="00D137C9" w:rsidRPr="00D137C9" w:rsidRDefault="0028539A" w:rsidP="0077562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55" type="#_x0000_t75" style="width:55.5pt;height:19.5pt" o:ole="">
                  <v:imagedata r:id="rId128" o:title=""/>
                </v:shape>
                <w:control r:id="rId129" w:name="CheckBox3" w:shapeid="_x0000_i1255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57" type="#_x0000_t75" style="width:54.75pt;height:19.5pt" o:ole="">
                  <v:imagedata r:id="rId130" o:title=""/>
                </v:shape>
                <w:control r:id="rId131" w:name="CheckBox29" w:shapeid="_x0000_i1257"/>
              </w:object>
            </w:r>
          </w:p>
        </w:tc>
        <w:tc>
          <w:tcPr>
            <w:tcW w:w="2126" w:type="dxa"/>
            <w:gridSpan w:val="2"/>
            <w:vAlign w:val="center"/>
          </w:tcPr>
          <w:p w:rsidR="00D137C9" w:rsidRPr="00D137C9" w:rsidRDefault="00D137C9" w:rsidP="00D137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voordrukpomp</w:t>
            </w:r>
          </w:p>
        </w:tc>
        <w:tc>
          <w:tcPr>
            <w:tcW w:w="2334" w:type="dxa"/>
            <w:vAlign w:val="center"/>
          </w:tcPr>
          <w:p w:rsidR="00D137C9" w:rsidRPr="00D137C9" w:rsidRDefault="0028539A" w:rsidP="00EC2A7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59" type="#_x0000_t75" style="width:48pt;height:19.5pt" o:ole="">
                  <v:imagedata r:id="rId132" o:title=""/>
                </v:shape>
                <w:control r:id="rId133" w:name="CheckBox36" w:shapeid="_x0000_i1259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61" type="#_x0000_t75" style="width:46.5pt;height:19.5pt" o:ole="">
                  <v:imagedata r:id="rId134" o:title=""/>
                </v:shape>
                <w:control r:id="rId135" w:name="CheckBox37" w:shapeid="_x0000_i1261"/>
              </w:object>
            </w:r>
          </w:p>
        </w:tc>
      </w:tr>
      <w:tr w:rsidR="00D137C9" w:rsidTr="001E45E3">
        <w:trPr>
          <w:trHeight w:hRule="exact" w:val="397"/>
        </w:trPr>
        <w:tc>
          <w:tcPr>
            <w:tcW w:w="2235" w:type="dxa"/>
            <w:vAlign w:val="center"/>
          </w:tcPr>
          <w:p w:rsidR="00D137C9" w:rsidRPr="00D137C9" w:rsidRDefault="00D137C9" w:rsidP="00D137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trillingdempers</w:t>
            </w:r>
          </w:p>
        </w:tc>
        <w:tc>
          <w:tcPr>
            <w:tcW w:w="2835" w:type="dxa"/>
            <w:gridSpan w:val="2"/>
            <w:vAlign w:val="center"/>
          </w:tcPr>
          <w:p w:rsidR="00D137C9" w:rsidRPr="00D137C9" w:rsidRDefault="0028539A" w:rsidP="001E45E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63" type="#_x0000_t75" style="width:55.5pt;height:19.5pt" o:ole="">
                  <v:imagedata r:id="rId136" o:title=""/>
                </v:shape>
                <w:control r:id="rId137" w:name="CheckBox31" w:shapeid="_x0000_i1263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65" type="#_x0000_t75" style="width:54pt;height:19.5pt" o:ole="">
                  <v:imagedata r:id="rId138" o:title=""/>
                </v:shape>
                <w:control r:id="rId139" w:name="CheckBox32" w:shapeid="_x0000_i1265"/>
              </w:object>
            </w:r>
          </w:p>
        </w:tc>
        <w:tc>
          <w:tcPr>
            <w:tcW w:w="4460" w:type="dxa"/>
            <w:gridSpan w:val="3"/>
            <w:vAlign w:val="center"/>
          </w:tcPr>
          <w:p w:rsidR="00D137C9" w:rsidRPr="00D137C9" w:rsidRDefault="0028539A" w:rsidP="00EC2A7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67" type="#_x0000_t75" style="width:105.75pt;height:19.5pt" o:ole="">
                  <v:imagedata r:id="rId140" o:title=""/>
                </v:shape>
                <w:control r:id="rId141" w:name="CheckBox38" w:shapeid="_x0000_i1267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69" type="#_x0000_t75" style="width:56.25pt;height:19.5pt" o:ole="">
                  <v:imagedata r:id="rId142" o:title=""/>
                </v:shape>
                <w:control r:id="rId143" w:name="CheckBox39" w:shapeid="_x0000_i1269"/>
              </w:object>
            </w:r>
          </w:p>
        </w:tc>
      </w:tr>
      <w:tr w:rsidR="00D137C9" w:rsidTr="001E45E3">
        <w:trPr>
          <w:trHeight w:hRule="exact" w:val="397"/>
        </w:trPr>
        <w:tc>
          <w:tcPr>
            <w:tcW w:w="2235" w:type="dxa"/>
            <w:vAlign w:val="center"/>
          </w:tcPr>
          <w:p w:rsidR="00D137C9" w:rsidRPr="00D137C9" w:rsidRDefault="00D137C9" w:rsidP="00D137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set samenbouwen</w:t>
            </w:r>
          </w:p>
        </w:tc>
        <w:tc>
          <w:tcPr>
            <w:tcW w:w="7295" w:type="dxa"/>
            <w:gridSpan w:val="5"/>
            <w:vAlign w:val="center"/>
          </w:tcPr>
          <w:p w:rsidR="00D137C9" w:rsidRPr="00D137C9" w:rsidRDefault="0028539A" w:rsidP="001E45E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71" type="#_x0000_t75" style="width:55.5pt;height:19.5pt" o:ole="">
                  <v:imagedata r:id="rId144" o:title=""/>
                </v:shape>
                <w:control r:id="rId145" w:name="CheckBox33" w:shapeid="_x0000_i1271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73" type="#_x0000_t75" style="width:54pt;height:19.5pt" o:ole="">
                  <v:imagedata r:id="rId146" o:title=""/>
                </v:shape>
                <w:control r:id="rId147" w:name="CheckBox35" w:shapeid="_x0000_i1273"/>
              </w:object>
            </w:r>
          </w:p>
        </w:tc>
      </w:tr>
      <w:tr w:rsidR="00D137C9" w:rsidTr="00F16C5C">
        <w:trPr>
          <w:trHeight w:hRule="exact" w:val="397"/>
        </w:trPr>
        <w:tc>
          <w:tcPr>
            <w:tcW w:w="2235" w:type="dxa"/>
            <w:vAlign w:val="center"/>
          </w:tcPr>
          <w:p w:rsidR="00D137C9" w:rsidRPr="00D137C9" w:rsidRDefault="00D137C9" w:rsidP="00D137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magneetventielen</w:t>
            </w:r>
          </w:p>
        </w:tc>
        <w:tc>
          <w:tcPr>
            <w:tcW w:w="2835" w:type="dxa"/>
            <w:gridSpan w:val="2"/>
            <w:vAlign w:val="center"/>
          </w:tcPr>
          <w:p w:rsidR="00D137C9" w:rsidRPr="00D137C9" w:rsidRDefault="0028539A" w:rsidP="00F16C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75" type="#_x0000_t75" style="width:55.5pt;height:19.5pt" o:ole="">
                  <v:imagedata r:id="rId148" o:title=""/>
                </v:shape>
                <w:control r:id="rId149" w:name="CheckBox58" w:shapeid="_x0000_i1275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77" type="#_x0000_t75" style="width:55.5pt;height:19.5pt" o:ole="">
                  <v:imagedata r:id="rId150" o:title=""/>
                </v:shape>
                <w:control r:id="rId151" w:name="CheckBox59" w:shapeid="_x0000_i1277"/>
              </w:object>
            </w:r>
          </w:p>
        </w:tc>
        <w:tc>
          <w:tcPr>
            <w:tcW w:w="2126" w:type="dxa"/>
            <w:gridSpan w:val="2"/>
            <w:vAlign w:val="center"/>
          </w:tcPr>
          <w:p w:rsidR="00D137C9" w:rsidRPr="00D137C9" w:rsidRDefault="00D137C9" w:rsidP="00D137C9">
            <w:pPr>
              <w:spacing w:after="0" w:line="240" w:lineRule="auto"/>
              <w:ind w:right="-75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ontlastventielen</w:t>
            </w:r>
          </w:p>
        </w:tc>
        <w:tc>
          <w:tcPr>
            <w:tcW w:w="2334" w:type="dxa"/>
            <w:vAlign w:val="center"/>
          </w:tcPr>
          <w:p w:rsidR="00D137C9" w:rsidRPr="00D137C9" w:rsidRDefault="0028539A" w:rsidP="00F16C5C">
            <w:pPr>
              <w:tabs>
                <w:tab w:val="left" w:pos="1026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79" type="#_x0000_t75" style="width:49.5pt;height:19.5pt" o:ole="">
                  <v:imagedata r:id="rId152" o:title=""/>
                </v:shape>
                <w:control r:id="rId153" w:name="CheckBox60" w:shapeid="_x0000_i1279"/>
              </w:object>
            </w:r>
            <w:r>
              <w:rPr>
                <w:rFonts w:ascii="Tahoma" w:hAnsi="Tahoma" w:cs="Tahoma"/>
                <w:sz w:val="20"/>
                <w:szCs w:val="20"/>
              </w:rPr>
              <w:object w:dxaOrig="225" w:dyaOrig="225">
                <v:shape id="_x0000_i1281" type="#_x0000_t75" style="width:34.5pt;height:19.5pt" o:ole="">
                  <v:imagedata r:id="rId154" o:title=""/>
                </v:shape>
                <w:control r:id="rId155" w:name="CheckBox61" w:shapeid="_x0000_i1281"/>
              </w:object>
            </w:r>
          </w:p>
        </w:tc>
      </w:tr>
      <w:tr w:rsidR="00D137C9" w:rsidRPr="009A55FB" w:rsidTr="000F71AE">
        <w:trPr>
          <w:trHeight w:val="670"/>
        </w:trPr>
        <w:tc>
          <w:tcPr>
            <w:tcW w:w="2235" w:type="dxa"/>
            <w:vAlign w:val="center"/>
          </w:tcPr>
          <w:p w:rsidR="00D137C9" w:rsidRPr="00D137C9" w:rsidRDefault="00D137C9" w:rsidP="00D137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137C9">
              <w:rPr>
                <w:rFonts w:ascii="Tahoma" w:hAnsi="Tahoma" w:cs="Tahoma"/>
                <w:b/>
                <w:sz w:val="20"/>
                <w:szCs w:val="20"/>
              </w:rPr>
              <w:t>Aansluitspanning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  <w:t>ventielen</w:t>
            </w:r>
          </w:p>
        </w:tc>
        <w:tc>
          <w:tcPr>
            <w:tcW w:w="7295" w:type="dxa"/>
            <w:gridSpan w:val="5"/>
            <w:vAlign w:val="center"/>
          </w:tcPr>
          <w:p w:rsidR="00F16C5C" w:rsidRDefault="0028539A" w:rsidP="00F16C5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object w:dxaOrig="225" w:dyaOrig="225">
                <v:shape id="_x0000_i1283" type="#_x0000_t75" style="width:75.75pt;height:19.5pt" o:ole="">
                  <v:imagedata r:id="rId156" o:title=""/>
                </v:shape>
                <w:control r:id="rId157" w:name="CheckBox62" w:shapeid="_x0000_i1283"/>
              </w:objec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object w:dxaOrig="225" w:dyaOrig="225">
                <v:shape id="_x0000_i1285" type="#_x0000_t75" style="width:81pt;height:19.5pt" o:ole="">
                  <v:imagedata r:id="rId158" o:title=""/>
                </v:shape>
                <w:control r:id="rId159" w:name="CheckBox63" w:shapeid="_x0000_i1285"/>
              </w:object>
            </w:r>
            <w:r w:rsidR="00F16C5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object w:dxaOrig="225" w:dyaOrig="225">
                <v:shape id="_x0000_i1287" type="#_x0000_t75" style="width:54.75pt;height:19.5pt" o:ole="">
                  <v:imagedata r:id="rId160" o:title=""/>
                </v:shape>
                <w:control r:id="rId161" w:name="CheckBox64" w:shapeid="_x0000_i1287"/>
              </w:object>
            </w:r>
            <w:r w:rsidR="00F16C5C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object w:dxaOrig="225" w:dyaOrig="225">
                <v:shape id="_x0000_i1289" type="#_x0000_t75" style="width:55.5pt;height:19.5pt" o:ole="">
                  <v:imagedata r:id="rId162" o:title=""/>
                </v:shape>
                <w:control r:id="rId163" w:name="CheckBox65" w:shapeid="_x0000_i1289"/>
              </w:object>
            </w:r>
          </w:p>
          <w:p w:rsidR="00D137C9" w:rsidRPr="009A55FB" w:rsidRDefault="0028539A" w:rsidP="00F16C5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object w:dxaOrig="225" w:dyaOrig="225">
                <v:shape id="_x0000_i1291" type="#_x0000_t75" style="width:75.75pt;height:19.5pt" o:ole="">
                  <v:imagedata r:id="rId164" o:title=""/>
                </v:shape>
                <w:control r:id="rId165" w:name="CheckBox66" w:shapeid="_x0000_i1291"/>
              </w:objec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object w:dxaOrig="225" w:dyaOrig="225">
                <v:shape id="_x0000_i1293" type="#_x0000_t75" style="width:108pt;height:19.5pt" o:ole="">
                  <v:imagedata r:id="rId166" o:title=""/>
                </v:shape>
                <w:control r:id="rId167" w:name="CheckBox67" w:shapeid="_x0000_i1293"/>
              </w:object>
            </w:r>
          </w:p>
        </w:tc>
      </w:tr>
    </w:tbl>
    <w:p w:rsidR="00C41EA0" w:rsidRPr="009A55FB" w:rsidRDefault="00C41EA0" w:rsidP="00606862">
      <w:pPr>
        <w:spacing w:after="0" w:line="240" w:lineRule="auto"/>
        <w:rPr>
          <w:b/>
          <w:szCs w:val="20"/>
          <w:lang w:val="en-GB"/>
        </w:rPr>
      </w:pPr>
    </w:p>
    <w:sectPr w:rsidR="00C41EA0" w:rsidRPr="009A55FB" w:rsidSect="00D700EF">
      <w:headerReference w:type="default" r:id="rId168"/>
      <w:footerReference w:type="default" r:id="rId169"/>
      <w:headerReference w:type="first" r:id="rId170"/>
      <w:footerReference w:type="first" r:id="rId171"/>
      <w:pgSz w:w="11906" w:h="16838"/>
      <w:pgMar w:top="1418" w:right="70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C8" w:rsidRDefault="00C26AC8">
      <w:r>
        <w:separator/>
      </w:r>
    </w:p>
  </w:endnote>
  <w:endnote w:type="continuationSeparator" w:id="0">
    <w:p w:rsidR="00C26AC8" w:rsidRDefault="00C2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C8" w:rsidRDefault="0028539A">
    <w:pPr>
      <w:pStyle w:val="Voettek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0;margin-top:-3.95pt;width:401.25pt;height:21.7pt;z-index:-251657216;mso-wrap-style:none;mso-position-horizontal:center;mso-position-horizontal-relative:page" filled="f" stroked="f">
          <v:textbox style="mso-next-textbox:#_x0000_s2064;mso-fit-shape-to-text:t" inset=",0,,0">
            <w:txbxContent>
              <w:p w:rsidR="00C26AC8" w:rsidRPr="00232398" w:rsidRDefault="00C26AC8" w:rsidP="0073067A">
                <w:pPr>
                  <w:autoSpaceDE w:val="0"/>
                  <w:autoSpaceDN w:val="0"/>
                  <w:adjustRightInd w:val="0"/>
                  <w:ind w:left="180"/>
                  <w:jc w:val="center"/>
                  <w:rPr>
                    <w:color w:val="808080"/>
                    <w:sz w:val="12"/>
                    <w:szCs w:val="12"/>
                  </w:rPr>
                </w:pPr>
                <w:r w:rsidRPr="00232398">
                  <w:rPr>
                    <w:color w:val="808080"/>
                    <w:sz w:val="12"/>
                    <w:szCs w:val="12"/>
                  </w:rPr>
                  <w:t>Van der Ende Pompen B.V. · Postbus 10, 2676 ZG, Maasdijk · Maasambacht 4, 2676 CW, Maasdijk · Telefoon 0174 515050 · Fax 0174 514848</w:t>
                </w:r>
              </w:p>
              <w:p w:rsidR="00C26AC8" w:rsidRPr="0073067A" w:rsidRDefault="00C26AC8" w:rsidP="0073067A">
                <w:pPr>
                  <w:ind w:left="180"/>
                  <w:jc w:val="center"/>
                </w:pPr>
                <w:r w:rsidRPr="00232398">
                  <w:rPr>
                    <w:color w:val="808080"/>
                    <w:sz w:val="12"/>
                    <w:szCs w:val="12"/>
                  </w:rPr>
                  <w:t>Rabobank 34.03.41.610 · KvK Den Haag 27230471 · Btw-nummer NL8000.78.378.B01 · info@vanderendegroep.nl · www.vanderendegroep.nl</w:t>
                </w:r>
              </w:p>
            </w:txbxContent>
          </v:textbox>
          <w10:wrap anchorx="page"/>
        </v:shape>
      </w:pict>
    </w:r>
    <w:r>
      <w:rPr>
        <w:noProof/>
      </w:rPr>
      <w:pict>
        <v:shape id="_x0000_s2059" type="#_x0000_t202" style="position:absolute;margin-left:0;margin-top:-19.75pt;width:132pt;height:15.75pt;z-index:251657216;mso-position-horizontal:center" stroked="f">
          <v:textbox style="mso-next-textbox:#_x0000_s2059" inset=",0,,0">
            <w:txbxContent>
              <w:p w:rsidR="00C26AC8" w:rsidRPr="001A4B1E" w:rsidRDefault="00C26AC8" w:rsidP="00AC0C1C">
                <w:pPr>
                  <w:pStyle w:val="Koptekst"/>
                  <w:jc w:val="center"/>
                  <w:rPr>
                    <w:sz w:val="16"/>
                  </w:rPr>
                </w:pPr>
                <w:r w:rsidRPr="001A4B1E">
                  <w:rPr>
                    <w:sz w:val="16"/>
                  </w:rPr>
                  <w:t xml:space="preserve">Pagina </w:t>
                </w:r>
                <w:r w:rsidR="0028539A" w:rsidRPr="001A4B1E">
                  <w:rPr>
                    <w:sz w:val="16"/>
                  </w:rPr>
                  <w:fldChar w:fldCharType="begin"/>
                </w:r>
                <w:r w:rsidRPr="001A4B1E">
                  <w:rPr>
                    <w:sz w:val="16"/>
                  </w:rPr>
                  <w:instrText>PAGE</w:instrText>
                </w:r>
                <w:r w:rsidR="0028539A" w:rsidRPr="001A4B1E">
                  <w:rPr>
                    <w:sz w:val="16"/>
                  </w:rPr>
                  <w:fldChar w:fldCharType="separate"/>
                </w:r>
                <w:r w:rsidR="00730F7C">
                  <w:rPr>
                    <w:noProof/>
                    <w:sz w:val="16"/>
                  </w:rPr>
                  <w:t>2</w:t>
                </w:r>
                <w:r w:rsidR="0028539A" w:rsidRPr="001A4B1E">
                  <w:rPr>
                    <w:sz w:val="16"/>
                  </w:rPr>
                  <w:fldChar w:fldCharType="end"/>
                </w:r>
                <w:r w:rsidRPr="001A4B1E">
                  <w:rPr>
                    <w:sz w:val="16"/>
                  </w:rPr>
                  <w:t xml:space="preserve"> van </w:t>
                </w:r>
                <w:r w:rsidR="0028539A" w:rsidRPr="001A4B1E">
                  <w:rPr>
                    <w:sz w:val="16"/>
                  </w:rPr>
                  <w:fldChar w:fldCharType="begin"/>
                </w:r>
                <w:r w:rsidRPr="001A4B1E">
                  <w:rPr>
                    <w:sz w:val="16"/>
                  </w:rPr>
                  <w:instrText>NUMPAGES</w:instrText>
                </w:r>
                <w:r w:rsidR="0028539A" w:rsidRPr="001A4B1E">
                  <w:rPr>
                    <w:sz w:val="16"/>
                  </w:rPr>
                  <w:fldChar w:fldCharType="separate"/>
                </w:r>
                <w:r w:rsidR="00730F7C">
                  <w:rPr>
                    <w:noProof/>
                    <w:sz w:val="16"/>
                  </w:rPr>
                  <w:t>2</w:t>
                </w:r>
                <w:r w:rsidR="0028539A" w:rsidRPr="001A4B1E">
                  <w:rPr>
                    <w:sz w:val="16"/>
                  </w:rPr>
                  <w:fldChar w:fldCharType="end"/>
                </w:r>
              </w:p>
              <w:p w:rsidR="00C26AC8" w:rsidRDefault="00C26AC8"/>
            </w:txbxContent>
          </v:textbox>
        </v:shape>
      </w:pict>
    </w:r>
    <w:r w:rsidR="00C26AC8">
      <w:rPr>
        <w:noProof/>
        <w:lang w:eastAsia="nl-N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208280</wp:posOffset>
          </wp:positionV>
          <wp:extent cx="7588885" cy="400050"/>
          <wp:effectExtent l="19050" t="0" r="0" b="0"/>
          <wp:wrapNone/>
          <wp:docPr id="22" name="Afbeelding 2" descr="Van-der-Ende-Groep-Powerpoint-Achtergrond- volgblad-1024x768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Van-der-Ende-Groep-Powerpoint-Achtergrond- volgblad-1024x768-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059"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C8" w:rsidRDefault="0028539A" w:rsidP="00E77BA9">
    <w:pPr>
      <w:pStyle w:val="Voettekst"/>
      <w:tabs>
        <w:tab w:val="clear" w:pos="4536"/>
        <w:tab w:val="clear" w:pos="9072"/>
        <w:tab w:val="left" w:pos="135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8.55pt;margin-top:13.15pt;width:358.1pt;height:14.65pt;z-index:-251662336;mso-wrap-style:none;mso-position-horizontal-relative:page" filled="f" stroked="f">
          <v:textbox style="mso-next-textbox:#_x0000_s2055;mso-fit-shape-to-text:t" inset=",0,,0">
            <w:txbxContent>
              <w:p w:rsidR="00C26AC8" w:rsidRPr="004B1E2D" w:rsidRDefault="00C26AC8" w:rsidP="004B1E2D">
                <w:pPr>
                  <w:pStyle w:val="Geenafstand"/>
                  <w:jc w:val="center"/>
                  <w:rPr>
                    <w:sz w:val="12"/>
                  </w:rPr>
                </w:pPr>
                <w:r w:rsidRPr="004B1E2D">
                  <w:rPr>
                    <w:sz w:val="12"/>
                  </w:rPr>
                  <w:t>Van der Ende Pompen B.V. · Postbus 10, 2676 ZG, Maasdijk · Maasambacht 4, 2676 CW, Maasdijk · Telefoon 0174 515050 · Fax 0174 514848</w:t>
                </w:r>
              </w:p>
              <w:p w:rsidR="00C26AC8" w:rsidRPr="004B1E2D" w:rsidRDefault="00C26AC8" w:rsidP="004B1E2D">
                <w:pPr>
                  <w:pStyle w:val="Geenafstand"/>
                  <w:jc w:val="center"/>
                  <w:rPr>
                    <w:sz w:val="12"/>
                  </w:rPr>
                </w:pPr>
                <w:r w:rsidRPr="004B1E2D">
                  <w:rPr>
                    <w:sz w:val="12"/>
                  </w:rPr>
                  <w:t>Rabobank 34.03.41.610 · KvK Den Haag 27230471 · Btw-nummer NL8000.78.378.B01 · info@vanderendegroep.nl · www.vanderendegroep.nl</w:t>
                </w:r>
              </w:p>
            </w:txbxContent>
          </v:textbox>
          <w10:wrap anchorx="page"/>
        </v:shape>
      </w:pict>
    </w:r>
    <w:r w:rsidR="00C26AC8">
      <w:rPr>
        <w:noProof/>
        <w:lang w:eastAsia="nl-N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-926536</wp:posOffset>
          </wp:positionH>
          <wp:positionV relativeFrom="paragraph">
            <wp:posOffset>365478</wp:posOffset>
          </wp:positionV>
          <wp:extent cx="7591425" cy="395111"/>
          <wp:effectExtent l="19050" t="0" r="9525" b="0"/>
          <wp:wrapNone/>
          <wp:docPr id="20" name="Afbeelding 2" descr="Van-der-Ende-Groep-Powerpoint-Achtergrond- volgblad-1024x768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Van-der-Ende-Groep-Powerpoint-Achtergrond- volgblad-1024x768-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059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395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C8" w:rsidRDefault="00C26AC8">
      <w:r>
        <w:separator/>
      </w:r>
    </w:p>
  </w:footnote>
  <w:footnote w:type="continuationSeparator" w:id="0">
    <w:p w:rsidR="00C26AC8" w:rsidRDefault="00C26AC8">
      <w:r>
        <w:continuationSeparator/>
      </w:r>
    </w:p>
  </w:footnote>
  <w:footnote w:id="1">
    <w:p w:rsidR="00C26AC8" w:rsidRDefault="00C26AC8">
      <w:pPr>
        <w:pStyle w:val="Voetnoottekst"/>
      </w:pPr>
      <w:r>
        <w:rPr>
          <w:rStyle w:val="Voetnootmarkering"/>
        </w:rPr>
        <w:footnoteRef/>
      </w:r>
      <w:r>
        <w:t xml:space="preserve"> Voeg s.v.p. lijst bij met per afdeling gewenste capaciteit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C8" w:rsidRDefault="00C26AC8" w:rsidP="00C727D9">
    <w:pPr>
      <w:pStyle w:val="Koptekst"/>
      <w:tabs>
        <w:tab w:val="left" w:pos="2552"/>
      </w:tabs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-392430</wp:posOffset>
          </wp:positionV>
          <wp:extent cx="2792730" cy="723900"/>
          <wp:effectExtent l="19050" t="0" r="7620" b="0"/>
          <wp:wrapNone/>
          <wp:docPr id="23" name="Afbeelding 11" descr="VDEG-Logo-Van-der-Ende-TH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 descr="VDEG-Logo-Van-der-Ende-THO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C8" w:rsidRPr="00901C84" w:rsidRDefault="00C26AC8" w:rsidP="00901C84">
    <w:pPr>
      <w:pStyle w:val="Koptekst"/>
      <w:tabs>
        <w:tab w:val="clear" w:pos="4536"/>
        <w:tab w:val="left" w:pos="2552"/>
      </w:tabs>
      <w:rPr>
        <w:rFonts w:ascii="Tahoma" w:hAnsi="Tahoma" w:cs="Tahoma"/>
        <w:b/>
        <w:sz w:val="28"/>
        <w:szCs w:val="28"/>
      </w:rPr>
    </w:pPr>
    <w:r w:rsidRPr="00901C84">
      <w:rPr>
        <w:rFonts w:ascii="Tahoma" w:hAnsi="Tahoma" w:cs="Tahoma"/>
        <w:b/>
        <w:noProof/>
        <w:sz w:val="28"/>
        <w:szCs w:val="28"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-392430</wp:posOffset>
          </wp:positionV>
          <wp:extent cx="2809875" cy="733425"/>
          <wp:effectExtent l="19050" t="0" r="9525" b="0"/>
          <wp:wrapNone/>
          <wp:docPr id="21" name="Afbeelding 3" descr="VDEG-Logo-Van-der-Ende-Meta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VDEG-Logo-Van-der-Ende-Metaal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1C84">
      <w:rPr>
        <w:rFonts w:ascii="Tahoma" w:hAnsi="Tahoma" w:cs="Tahoma"/>
        <w:b/>
        <w:sz w:val="28"/>
        <w:szCs w:val="28"/>
      </w:rPr>
      <w:tab/>
    </w:r>
    <w:r w:rsidRPr="00901C84">
      <w:rPr>
        <w:rFonts w:ascii="Tahoma" w:hAnsi="Tahoma" w:cs="Tahoma"/>
        <w:b/>
        <w:sz w:val="28"/>
        <w:szCs w:val="28"/>
      </w:rPr>
      <w:tab/>
      <w:t>Opnamestaat HD pompsets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525"/>
    <w:multiLevelType w:val="hybridMultilevel"/>
    <w:tmpl w:val="BBC6212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C36E2"/>
    <w:multiLevelType w:val="hybridMultilevel"/>
    <w:tmpl w:val="7C52E796"/>
    <w:lvl w:ilvl="0" w:tplc="634CBF7C">
      <w:start w:val="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B588B"/>
    <w:multiLevelType w:val="hybridMultilevel"/>
    <w:tmpl w:val="4F0E506A"/>
    <w:lvl w:ilvl="0" w:tplc="634CBF7C">
      <w:start w:val="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F175C"/>
    <w:multiLevelType w:val="hybridMultilevel"/>
    <w:tmpl w:val="C358BBBC"/>
    <w:lvl w:ilvl="0" w:tplc="634CBF7C">
      <w:start w:val="2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7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1B3C"/>
    <w:rsid w:val="00000370"/>
    <w:rsid w:val="0000038E"/>
    <w:rsid w:val="0000238D"/>
    <w:rsid w:val="00004959"/>
    <w:rsid w:val="00006E6D"/>
    <w:rsid w:val="00011426"/>
    <w:rsid w:val="00026A36"/>
    <w:rsid w:val="00026B9B"/>
    <w:rsid w:val="00030A5C"/>
    <w:rsid w:val="000378C8"/>
    <w:rsid w:val="000408B3"/>
    <w:rsid w:val="00041B4A"/>
    <w:rsid w:val="00046157"/>
    <w:rsid w:val="00052FD5"/>
    <w:rsid w:val="00053DF6"/>
    <w:rsid w:val="00056531"/>
    <w:rsid w:val="00060D19"/>
    <w:rsid w:val="000612E3"/>
    <w:rsid w:val="0006130A"/>
    <w:rsid w:val="00064603"/>
    <w:rsid w:val="00065409"/>
    <w:rsid w:val="000657F8"/>
    <w:rsid w:val="00073CE7"/>
    <w:rsid w:val="00081791"/>
    <w:rsid w:val="00086B73"/>
    <w:rsid w:val="000915D0"/>
    <w:rsid w:val="00092A52"/>
    <w:rsid w:val="0009433B"/>
    <w:rsid w:val="000A4911"/>
    <w:rsid w:val="000A7B6A"/>
    <w:rsid w:val="000B030B"/>
    <w:rsid w:val="000B042A"/>
    <w:rsid w:val="000B24E1"/>
    <w:rsid w:val="000B2812"/>
    <w:rsid w:val="000B307E"/>
    <w:rsid w:val="000D23F2"/>
    <w:rsid w:val="000D3B7B"/>
    <w:rsid w:val="000D5506"/>
    <w:rsid w:val="000D7F3C"/>
    <w:rsid w:val="000E01A9"/>
    <w:rsid w:val="000E117C"/>
    <w:rsid w:val="000E2132"/>
    <w:rsid w:val="000E23CF"/>
    <w:rsid w:val="000E492E"/>
    <w:rsid w:val="000F317C"/>
    <w:rsid w:val="000F3821"/>
    <w:rsid w:val="000F4EAE"/>
    <w:rsid w:val="000F71AE"/>
    <w:rsid w:val="00102040"/>
    <w:rsid w:val="00102DC9"/>
    <w:rsid w:val="001058A9"/>
    <w:rsid w:val="0011065E"/>
    <w:rsid w:val="00110A55"/>
    <w:rsid w:val="00110AA6"/>
    <w:rsid w:val="001126A7"/>
    <w:rsid w:val="00114AA6"/>
    <w:rsid w:val="0011676C"/>
    <w:rsid w:val="00117C73"/>
    <w:rsid w:val="001225CF"/>
    <w:rsid w:val="00125180"/>
    <w:rsid w:val="001309ED"/>
    <w:rsid w:val="00131555"/>
    <w:rsid w:val="00134CF6"/>
    <w:rsid w:val="00134EB2"/>
    <w:rsid w:val="00135C2F"/>
    <w:rsid w:val="001424F1"/>
    <w:rsid w:val="00143069"/>
    <w:rsid w:val="001466B9"/>
    <w:rsid w:val="00151051"/>
    <w:rsid w:val="00151B3C"/>
    <w:rsid w:val="001546CA"/>
    <w:rsid w:val="001555F5"/>
    <w:rsid w:val="00161CFD"/>
    <w:rsid w:val="001622C1"/>
    <w:rsid w:val="001636CE"/>
    <w:rsid w:val="00163786"/>
    <w:rsid w:val="001647E2"/>
    <w:rsid w:val="00164C9A"/>
    <w:rsid w:val="00171278"/>
    <w:rsid w:val="00171796"/>
    <w:rsid w:val="00172F56"/>
    <w:rsid w:val="00180164"/>
    <w:rsid w:val="00180321"/>
    <w:rsid w:val="001808D4"/>
    <w:rsid w:val="001860E8"/>
    <w:rsid w:val="001940CC"/>
    <w:rsid w:val="00195E16"/>
    <w:rsid w:val="00196218"/>
    <w:rsid w:val="001A1E9D"/>
    <w:rsid w:val="001A30FD"/>
    <w:rsid w:val="001A4B1E"/>
    <w:rsid w:val="001A60C5"/>
    <w:rsid w:val="001A6CF9"/>
    <w:rsid w:val="001B4010"/>
    <w:rsid w:val="001C1CD3"/>
    <w:rsid w:val="001C2EDE"/>
    <w:rsid w:val="001C4611"/>
    <w:rsid w:val="001C4801"/>
    <w:rsid w:val="001C511F"/>
    <w:rsid w:val="001C51B6"/>
    <w:rsid w:val="001D4B2B"/>
    <w:rsid w:val="001D5344"/>
    <w:rsid w:val="001D61B4"/>
    <w:rsid w:val="001E45E3"/>
    <w:rsid w:val="001F0105"/>
    <w:rsid w:val="001F2F84"/>
    <w:rsid w:val="001F46A5"/>
    <w:rsid w:val="001F782C"/>
    <w:rsid w:val="00201F06"/>
    <w:rsid w:val="00204422"/>
    <w:rsid w:val="0020489B"/>
    <w:rsid w:val="00212A0F"/>
    <w:rsid w:val="002154D3"/>
    <w:rsid w:val="00216E67"/>
    <w:rsid w:val="00216F7F"/>
    <w:rsid w:val="0022209D"/>
    <w:rsid w:val="00225DA5"/>
    <w:rsid w:val="00232398"/>
    <w:rsid w:val="00232957"/>
    <w:rsid w:val="00233C2F"/>
    <w:rsid w:val="00244FD6"/>
    <w:rsid w:val="00245EFC"/>
    <w:rsid w:val="0024634A"/>
    <w:rsid w:val="00250B05"/>
    <w:rsid w:val="0025439F"/>
    <w:rsid w:val="002543EB"/>
    <w:rsid w:val="002573BE"/>
    <w:rsid w:val="00261400"/>
    <w:rsid w:val="002632AB"/>
    <w:rsid w:val="00263E97"/>
    <w:rsid w:val="00265CC5"/>
    <w:rsid w:val="00266E52"/>
    <w:rsid w:val="0027119B"/>
    <w:rsid w:val="002730D4"/>
    <w:rsid w:val="00274864"/>
    <w:rsid w:val="002823E3"/>
    <w:rsid w:val="00283008"/>
    <w:rsid w:val="0028539A"/>
    <w:rsid w:val="00287B7E"/>
    <w:rsid w:val="00287D75"/>
    <w:rsid w:val="002903E4"/>
    <w:rsid w:val="00291D7F"/>
    <w:rsid w:val="002941B8"/>
    <w:rsid w:val="002A0065"/>
    <w:rsid w:val="002A31CA"/>
    <w:rsid w:val="002A5766"/>
    <w:rsid w:val="002A5A71"/>
    <w:rsid w:val="002B160D"/>
    <w:rsid w:val="002B29DF"/>
    <w:rsid w:val="002B516E"/>
    <w:rsid w:val="002C32BB"/>
    <w:rsid w:val="002C5C15"/>
    <w:rsid w:val="002D21B8"/>
    <w:rsid w:val="002D3AA2"/>
    <w:rsid w:val="002D5921"/>
    <w:rsid w:val="002D753A"/>
    <w:rsid w:val="002D75E5"/>
    <w:rsid w:val="002E03F8"/>
    <w:rsid w:val="002E45FC"/>
    <w:rsid w:val="002E77F8"/>
    <w:rsid w:val="002F0E7C"/>
    <w:rsid w:val="002F26B2"/>
    <w:rsid w:val="002F436C"/>
    <w:rsid w:val="002F5BE5"/>
    <w:rsid w:val="003000B8"/>
    <w:rsid w:val="00303B41"/>
    <w:rsid w:val="00305AF8"/>
    <w:rsid w:val="00312E8B"/>
    <w:rsid w:val="00314FA5"/>
    <w:rsid w:val="00315879"/>
    <w:rsid w:val="00316561"/>
    <w:rsid w:val="00317856"/>
    <w:rsid w:val="00321E79"/>
    <w:rsid w:val="00322E69"/>
    <w:rsid w:val="0032527E"/>
    <w:rsid w:val="00325573"/>
    <w:rsid w:val="00325A8F"/>
    <w:rsid w:val="00326BE8"/>
    <w:rsid w:val="00332709"/>
    <w:rsid w:val="00333578"/>
    <w:rsid w:val="00333EBE"/>
    <w:rsid w:val="003347F4"/>
    <w:rsid w:val="003352CD"/>
    <w:rsid w:val="00336825"/>
    <w:rsid w:val="00337394"/>
    <w:rsid w:val="003419DA"/>
    <w:rsid w:val="00342515"/>
    <w:rsid w:val="003437FE"/>
    <w:rsid w:val="00350292"/>
    <w:rsid w:val="00351396"/>
    <w:rsid w:val="00352DDD"/>
    <w:rsid w:val="003577FD"/>
    <w:rsid w:val="00360205"/>
    <w:rsid w:val="00360F37"/>
    <w:rsid w:val="00367A1C"/>
    <w:rsid w:val="003706CE"/>
    <w:rsid w:val="003713AD"/>
    <w:rsid w:val="00372BA9"/>
    <w:rsid w:val="00372E18"/>
    <w:rsid w:val="00373321"/>
    <w:rsid w:val="00384091"/>
    <w:rsid w:val="00384C9A"/>
    <w:rsid w:val="00390C5A"/>
    <w:rsid w:val="003910B5"/>
    <w:rsid w:val="0039535F"/>
    <w:rsid w:val="00396C7F"/>
    <w:rsid w:val="003A0205"/>
    <w:rsid w:val="003A2929"/>
    <w:rsid w:val="003B0001"/>
    <w:rsid w:val="003B0CF2"/>
    <w:rsid w:val="003C1888"/>
    <w:rsid w:val="003D098D"/>
    <w:rsid w:val="003D7DD3"/>
    <w:rsid w:val="003E15A3"/>
    <w:rsid w:val="003E481B"/>
    <w:rsid w:val="003E5624"/>
    <w:rsid w:val="003E65C6"/>
    <w:rsid w:val="003E6605"/>
    <w:rsid w:val="003F4F53"/>
    <w:rsid w:val="003F63E2"/>
    <w:rsid w:val="00401D6A"/>
    <w:rsid w:val="00402B4D"/>
    <w:rsid w:val="00403577"/>
    <w:rsid w:val="00410637"/>
    <w:rsid w:val="004106FF"/>
    <w:rsid w:val="00415725"/>
    <w:rsid w:val="00416A4D"/>
    <w:rsid w:val="00421D88"/>
    <w:rsid w:val="00421FD9"/>
    <w:rsid w:val="004227BC"/>
    <w:rsid w:val="00423E8C"/>
    <w:rsid w:val="00425507"/>
    <w:rsid w:val="00437845"/>
    <w:rsid w:val="0044457D"/>
    <w:rsid w:val="00445542"/>
    <w:rsid w:val="00445FC4"/>
    <w:rsid w:val="004460C7"/>
    <w:rsid w:val="00446100"/>
    <w:rsid w:val="004506A0"/>
    <w:rsid w:val="004517FD"/>
    <w:rsid w:val="004546DB"/>
    <w:rsid w:val="00456D8D"/>
    <w:rsid w:val="004620CC"/>
    <w:rsid w:val="00463D3E"/>
    <w:rsid w:val="0046612C"/>
    <w:rsid w:val="00466C64"/>
    <w:rsid w:val="004724E7"/>
    <w:rsid w:val="00476134"/>
    <w:rsid w:val="00484364"/>
    <w:rsid w:val="00486C53"/>
    <w:rsid w:val="00487375"/>
    <w:rsid w:val="004876BA"/>
    <w:rsid w:val="0049187D"/>
    <w:rsid w:val="004975B9"/>
    <w:rsid w:val="004A1F2E"/>
    <w:rsid w:val="004A36F5"/>
    <w:rsid w:val="004B1E2D"/>
    <w:rsid w:val="004B34BE"/>
    <w:rsid w:val="004B408A"/>
    <w:rsid w:val="004B5501"/>
    <w:rsid w:val="004B65B6"/>
    <w:rsid w:val="004B798F"/>
    <w:rsid w:val="004C1705"/>
    <w:rsid w:val="004C30CD"/>
    <w:rsid w:val="004D4F95"/>
    <w:rsid w:val="004D5DA0"/>
    <w:rsid w:val="004D6335"/>
    <w:rsid w:val="004E3770"/>
    <w:rsid w:val="004E6F4A"/>
    <w:rsid w:val="004E6FDA"/>
    <w:rsid w:val="004F1360"/>
    <w:rsid w:val="00500051"/>
    <w:rsid w:val="005005F6"/>
    <w:rsid w:val="00501B99"/>
    <w:rsid w:val="00506943"/>
    <w:rsid w:val="00514CF3"/>
    <w:rsid w:val="0053622B"/>
    <w:rsid w:val="005401B8"/>
    <w:rsid w:val="005461B7"/>
    <w:rsid w:val="0055011F"/>
    <w:rsid w:val="00550675"/>
    <w:rsid w:val="00551247"/>
    <w:rsid w:val="00554334"/>
    <w:rsid w:val="00555E23"/>
    <w:rsid w:val="0056223F"/>
    <w:rsid w:val="00565D4A"/>
    <w:rsid w:val="00570159"/>
    <w:rsid w:val="0057242B"/>
    <w:rsid w:val="00572917"/>
    <w:rsid w:val="005740AA"/>
    <w:rsid w:val="00581D1F"/>
    <w:rsid w:val="005845BD"/>
    <w:rsid w:val="00587FC9"/>
    <w:rsid w:val="00590C55"/>
    <w:rsid w:val="00593E03"/>
    <w:rsid w:val="005954BD"/>
    <w:rsid w:val="0059584B"/>
    <w:rsid w:val="00596F72"/>
    <w:rsid w:val="00597F58"/>
    <w:rsid w:val="005A2341"/>
    <w:rsid w:val="005A36EE"/>
    <w:rsid w:val="005A41BF"/>
    <w:rsid w:val="005A42BD"/>
    <w:rsid w:val="005A6223"/>
    <w:rsid w:val="005A74DF"/>
    <w:rsid w:val="005B598A"/>
    <w:rsid w:val="005C19EA"/>
    <w:rsid w:val="005C1E13"/>
    <w:rsid w:val="005C26A7"/>
    <w:rsid w:val="005C2904"/>
    <w:rsid w:val="005C60CB"/>
    <w:rsid w:val="005D21C4"/>
    <w:rsid w:val="005D227A"/>
    <w:rsid w:val="005D32E5"/>
    <w:rsid w:val="005E3F67"/>
    <w:rsid w:val="005E4BCC"/>
    <w:rsid w:val="005E597A"/>
    <w:rsid w:val="005E681D"/>
    <w:rsid w:val="005E7445"/>
    <w:rsid w:val="005F00BD"/>
    <w:rsid w:val="005F40A0"/>
    <w:rsid w:val="005F51F7"/>
    <w:rsid w:val="006037EA"/>
    <w:rsid w:val="00606834"/>
    <w:rsid w:val="00606862"/>
    <w:rsid w:val="00607D29"/>
    <w:rsid w:val="00611280"/>
    <w:rsid w:val="006118C0"/>
    <w:rsid w:val="00617ABB"/>
    <w:rsid w:val="00617CF9"/>
    <w:rsid w:val="0062463B"/>
    <w:rsid w:val="00633075"/>
    <w:rsid w:val="00633DA5"/>
    <w:rsid w:val="00634A8D"/>
    <w:rsid w:val="006410E9"/>
    <w:rsid w:val="00641AB2"/>
    <w:rsid w:val="00643B7E"/>
    <w:rsid w:val="006440D2"/>
    <w:rsid w:val="006441C3"/>
    <w:rsid w:val="00644C1C"/>
    <w:rsid w:val="0064699F"/>
    <w:rsid w:val="00647054"/>
    <w:rsid w:val="006529C1"/>
    <w:rsid w:val="006622A8"/>
    <w:rsid w:val="00662F51"/>
    <w:rsid w:val="006660AD"/>
    <w:rsid w:val="00671A42"/>
    <w:rsid w:val="0067336B"/>
    <w:rsid w:val="006773DA"/>
    <w:rsid w:val="0067745B"/>
    <w:rsid w:val="0068400A"/>
    <w:rsid w:val="00686E4B"/>
    <w:rsid w:val="00691537"/>
    <w:rsid w:val="00694BB7"/>
    <w:rsid w:val="0069646C"/>
    <w:rsid w:val="006A20B5"/>
    <w:rsid w:val="006A2B38"/>
    <w:rsid w:val="006B5A98"/>
    <w:rsid w:val="006B70F1"/>
    <w:rsid w:val="006C0302"/>
    <w:rsid w:val="006C1C92"/>
    <w:rsid w:val="006C55C4"/>
    <w:rsid w:val="006C6BAF"/>
    <w:rsid w:val="006D04DE"/>
    <w:rsid w:val="006D6C9C"/>
    <w:rsid w:val="006E01F7"/>
    <w:rsid w:val="006F70FA"/>
    <w:rsid w:val="006F758D"/>
    <w:rsid w:val="006F7A44"/>
    <w:rsid w:val="00700E05"/>
    <w:rsid w:val="00701161"/>
    <w:rsid w:val="00701579"/>
    <w:rsid w:val="00707EAE"/>
    <w:rsid w:val="00710501"/>
    <w:rsid w:val="007131FE"/>
    <w:rsid w:val="00714609"/>
    <w:rsid w:val="0072017D"/>
    <w:rsid w:val="0072257E"/>
    <w:rsid w:val="007239DE"/>
    <w:rsid w:val="0073067A"/>
    <w:rsid w:val="0073084B"/>
    <w:rsid w:val="00730F7C"/>
    <w:rsid w:val="00731B1E"/>
    <w:rsid w:val="0073452D"/>
    <w:rsid w:val="007362EC"/>
    <w:rsid w:val="007375A0"/>
    <w:rsid w:val="00737E45"/>
    <w:rsid w:val="00740F66"/>
    <w:rsid w:val="00742407"/>
    <w:rsid w:val="0074324E"/>
    <w:rsid w:val="007449D9"/>
    <w:rsid w:val="00744EFF"/>
    <w:rsid w:val="007520CF"/>
    <w:rsid w:val="00755A20"/>
    <w:rsid w:val="00757A68"/>
    <w:rsid w:val="00764CF4"/>
    <w:rsid w:val="00766694"/>
    <w:rsid w:val="0077562D"/>
    <w:rsid w:val="00780FDD"/>
    <w:rsid w:val="00781098"/>
    <w:rsid w:val="0078145E"/>
    <w:rsid w:val="00783E4C"/>
    <w:rsid w:val="00785967"/>
    <w:rsid w:val="00786297"/>
    <w:rsid w:val="00793B7F"/>
    <w:rsid w:val="007940AF"/>
    <w:rsid w:val="00797CA6"/>
    <w:rsid w:val="007A1907"/>
    <w:rsid w:val="007A7F9F"/>
    <w:rsid w:val="007B213D"/>
    <w:rsid w:val="007C0FF4"/>
    <w:rsid w:val="007C169D"/>
    <w:rsid w:val="007C4EB9"/>
    <w:rsid w:val="007D0213"/>
    <w:rsid w:val="007D2899"/>
    <w:rsid w:val="007D2A30"/>
    <w:rsid w:val="007D4D2D"/>
    <w:rsid w:val="007D6A36"/>
    <w:rsid w:val="007E117B"/>
    <w:rsid w:val="007E1256"/>
    <w:rsid w:val="007E3C06"/>
    <w:rsid w:val="007E3FA5"/>
    <w:rsid w:val="007E4189"/>
    <w:rsid w:val="007E4823"/>
    <w:rsid w:val="007E6B22"/>
    <w:rsid w:val="007E7DCC"/>
    <w:rsid w:val="007F2DF7"/>
    <w:rsid w:val="007F3AC0"/>
    <w:rsid w:val="007F6445"/>
    <w:rsid w:val="007F6774"/>
    <w:rsid w:val="007F6A8D"/>
    <w:rsid w:val="007F7005"/>
    <w:rsid w:val="00801E39"/>
    <w:rsid w:val="00803998"/>
    <w:rsid w:val="0080575C"/>
    <w:rsid w:val="008119F1"/>
    <w:rsid w:val="00820A8D"/>
    <w:rsid w:val="00820AF5"/>
    <w:rsid w:val="008268EB"/>
    <w:rsid w:val="00827A64"/>
    <w:rsid w:val="008334DD"/>
    <w:rsid w:val="00836779"/>
    <w:rsid w:val="00846523"/>
    <w:rsid w:val="0084771A"/>
    <w:rsid w:val="0085403A"/>
    <w:rsid w:val="00855222"/>
    <w:rsid w:val="00857B5B"/>
    <w:rsid w:val="00863144"/>
    <w:rsid w:val="008648F8"/>
    <w:rsid w:val="00864F0B"/>
    <w:rsid w:val="00867145"/>
    <w:rsid w:val="00867B03"/>
    <w:rsid w:val="00870830"/>
    <w:rsid w:val="00871E98"/>
    <w:rsid w:val="00875E65"/>
    <w:rsid w:val="008770B4"/>
    <w:rsid w:val="00877816"/>
    <w:rsid w:val="00877F53"/>
    <w:rsid w:val="00891EB6"/>
    <w:rsid w:val="00891F89"/>
    <w:rsid w:val="008920E7"/>
    <w:rsid w:val="008970F3"/>
    <w:rsid w:val="008A2A7B"/>
    <w:rsid w:val="008A4569"/>
    <w:rsid w:val="008A721F"/>
    <w:rsid w:val="008A7692"/>
    <w:rsid w:val="008B09DC"/>
    <w:rsid w:val="008B0F5B"/>
    <w:rsid w:val="008B2131"/>
    <w:rsid w:val="008B340C"/>
    <w:rsid w:val="008B3DEA"/>
    <w:rsid w:val="008B76C2"/>
    <w:rsid w:val="008B7933"/>
    <w:rsid w:val="008C079B"/>
    <w:rsid w:val="008C5B18"/>
    <w:rsid w:val="008C66A0"/>
    <w:rsid w:val="008C7391"/>
    <w:rsid w:val="008C7D34"/>
    <w:rsid w:val="008D05DF"/>
    <w:rsid w:val="008D35C6"/>
    <w:rsid w:val="008D7D94"/>
    <w:rsid w:val="008E53A1"/>
    <w:rsid w:val="008E737A"/>
    <w:rsid w:val="008F355D"/>
    <w:rsid w:val="009010E0"/>
    <w:rsid w:val="00901C84"/>
    <w:rsid w:val="0090289F"/>
    <w:rsid w:val="009310BE"/>
    <w:rsid w:val="009319CB"/>
    <w:rsid w:val="00934851"/>
    <w:rsid w:val="0093549B"/>
    <w:rsid w:val="00941556"/>
    <w:rsid w:val="00942332"/>
    <w:rsid w:val="00943C10"/>
    <w:rsid w:val="00950207"/>
    <w:rsid w:val="00950F0C"/>
    <w:rsid w:val="0096181A"/>
    <w:rsid w:val="009619A8"/>
    <w:rsid w:val="00962615"/>
    <w:rsid w:val="00962B76"/>
    <w:rsid w:val="00965768"/>
    <w:rsid w:val="00974BF0"/>
    <w:rsid w:val="0097584E"/>
    <w:rsid w:val="00977D7A"/>
    <w:rsid w:val="00981A39"/>
    <w:rsid w:val="00983B53"/>
    <w:rsid w:val="00986946"/>
    <w:rsid w:val="00994EC6"/>
    <w:rsid w:val="009955FA"/>
    <w:rsid w:val="009A17B4"/>
    <w:rsid w:val="009A55FB"/>
    <w:rsid w:val="009B12D1"/>
    <w:rsid w:val="009B15EC"/>
    <w:rsid w:val="009B2525"/>
    <w:rsid w:val="009B38FA"/>
    <w:rsid w:val="009B4FF8"/>
    <w:rsid w:val="009B5C9B"/>
    <w:rsid w:val="009C10D1"/>
    <w:rsid w:val="009C1D9C"/>
    <w:rsid w:val="009C33EB"/>
    <w:rsid w:val="009C3B64"/>
    <w:rsid w:val="009C3FD5"/>
    <w:rsid w:val="009D0521"/>
    <w:rsid w:val="009D2331"/>
    <w:rsid w:val="009D2C80"/>
    <w:rsid w:val="009D6920"/>
    <w:rsid w:val="009E2C42"/>
    <w:rsid w:val="009F399F"/>
    <w:rsid w:val="009F58D8"/>
    <w:rsid w:val="00A042E3"/>
    <w:rsid w:val="00A155B8"/>
    <w:rsid w:val="00A17E58"/>
    <w:rsid w:val="00A22CEE"/>
    <w:rsid w:val="00A24B12"/>
    <w:rsid w:val="00A27EE7"/>
    <w:rsid w:val="00A31E30"/>
    <w:rsid w:val="00A3226B"/>
    <w:rsid w:val="00A35054"/>
    <w:rsid w:val="00A45B73"/>
    <w:rsid w:val="00A52FF0"/>
    <w:rsid w:val="00A54C09"/>
    <w:rsid w:val="00A64C83"/>
    <w:rsid w:val="00A65069"/>
    <w:rsid w:val="00A712A5"/>
    <w:rsid w:val="00A72D7D"/>
    <w:rsid w:val="00A73598"/>
    <w:rsid w:val="00A73FF5"/>
    <w:rsid w:val="00A743AC"/>
    <w:rsid w:val="00A74D39"/>
    <w:rsid w:val="00A761FF"/>
    <w:rsid w:val="00A76E66"/>
    <w:rsid w:val="00A874B7"/>
    <w:rsid w:val="00A87CD2"/>
    <w:rsid w:val="00A96564"/>
    <w:rsid w:val="00AA1DE8"/>
    <w:rsid w:val="00AA577D"/>
    <w:rsid w:val="00AA72AD"/>
    <w:rsid w:val="00AA762E"/>
    <w:rsid w:val="00AB6811"/>
    <w:rsid w:val="00AB7684"/>
    <w:rsid w:val="00AB7C39"/>
    <w:rsid w:val="00AC0C1C"/>
    <w:rsid w:val="00AC63D4"/>
    <w:rsid w:val="00AC6EB2"/>
    <w:rsid w:val="00AD0799"/>
    <w:rsid w:val="00AD258E"/>
    <w:rsid w:val="00AD38A9"/>
    <w:rsid w:val="00AD6FCC"/>
    <w:rsid w:val="00AF0442"/>
    <w:rsid w:val="00AF763A"/>
    <w:rsid w:val="00B01C1B"/>
    <w:rsid w:val="00B032B6"/>
    <w:rsid w:val="00B03BF9"/>
    <w:rsid w:val="00B117A4"/>
    <w:rsid w:val="00B13077"/>
    <w:rsid w:val="00B17DF5"/>
    <w:rsid w:val="00B20E44"/>
    <w:rsid w:val="00B23216"/>
    <w:rsid w:val="00B25065"/>
    <w:rsid w:val="00B25D19"/>
    <w:rsid w:val="00B26E9B"/>
    <w:rsid w:val="00B30764"/>
    <w:rsid w:val="00B31E2C"/>
    <w:rsid w:val="00B34B45"/>
    <w:rsid w:val="00B36877"/>
    <w:rsid w:val="00B42520"/>
    <w:rsid w:val="00B54DC6"/>
    <w:rsid w:val="00B55096"/>
    <w:rsid w:val="00B60921"/>
    <w:rsid w:val="00B754CB"/>
    <w:rsid w:val="00B75C4B"/>
    <w:rsid w:val="00B845F1"/>
    <w:rsid w:val="00B85499"/>
    <w:rsid w:val="00B85FF5"/>
    <w:rsid w:val="00B92F43"/>
    <w:rsid w:val="00BA0692"/>
    <w:rsid w:val="00BA263B"/>
    <w:rsid w:val="00BA3EED"/>
    <w:rsid w:val="00BB005D"/>
    <w:rsid w:val="00BB1A34"/>
    <w:rsid w:val="00BB480B"/>
    <w:rsid w:val="00BC355E"/>
    <w:rsid w:val="00BC52E2"/>
    <w:rsid w:val="00BC674C"/>
    <w:rsid w:val="00BD073D"/>
    <w:rsid w:val="00BD1781"/>
    <w:rsid w:val="00BE0E73"/>
    <w:rsid w:val="00BE2206"/>
    <w:rsid w:val="00BE2CB6"/>
    <w:rsid w:val="00BE38EF"/>
    <w:rsid w:val="00BF039C"/>
    <w:rsid w:val="00BF3BC1"/>
    <w:rsid w:val="00BF5D5D"/>
    <w:rsid w:val="00BF6879"/>
    <w:rsid w:val="00BF7955"/>
    <w:rsid w:val="00C007FD"/>
    <w:rsid w:val="00C01941"/>
    <w:rsid w:val="00C02C9D"/>
    <w:rsid w:val="00C034E0"/>
    <w:rsid w:val="00C0477D"/>
    <w:rsid w:val="00C15579"/>
    <w:rsid w:val="00C164B9"/>
    <w:rsid w:val="00C21268"/>
    <w:rsid w:val="00C24308"/>
    <w:rsid w:val="00C25E7C"/>
    <w:rsid w:val="00C26859"/>
    <w:rsid w:val="00C26AC8"/>
    <w:rsid w:val="00C27776"/>
    <w:rsid w:val="00C27C01"/>
    <w:rsid w:val="00C30E4A"/>
    <w:rsid w:val="00C3791B"/>
    <w:rsid w:val="00C403FE"/>
    <w:rsid w:val="00C41A35"/>
    <w:rsid w:val="00C41EA0"/>
    <w:rsid w:val="00C44180"/>
    <w:rsid w:val="00C45FA9"/>
    <w:rsid w:val="00C47EF7"/>
    <w:rsid w:val="00C50CBA"/>
    <w:rsid w:val="00C513C4"/>
    <w:rsid w:val="00C55ACB"/>
    <w:rsid w:val="00C63992"/>
    <w:rsid w:val="00C64E96"/>
    <w:rsid w:val="00C65686"/>
    <w:rsid w:val="00C66783"/>
    <w:rsid w:val="00C67C21"/>
    <w:rsid w:val="00C67D7B"/>
    <w:rsid w:val="00C727D9"/>
    <w:rsid w:val="00C73FAD"/>
    <w:rsid w:val="00C74270"/>
    <w:rsid w:val="00C82292"/>
    <w:rsid w:val="00C8353B"/>
    <w:rsid w:val="00C86C91"/>
    <w:rsid w:val="00C86D51"/>
    <w:rsid w:val="00C9402E"/>
    <w:rsid w:val="00CA1488"/>
    <w:rsid w:val="00CA1D39"/>
    <w:rsid w:val="00CA3DFC"/>
    <w:rsid w:val="00CB0A15"/>
    <w:rsid w:val="00CB1A8E"/>
    <w:rsid w:val="00CB4D54"/>
    <w:rsid w:val="00CB54B4"/>
    <w:rsid w:val="00CC1A04"/>
    <w:rsid w:val="00CC49CA"/>
    <w:rsid w:val="00CC5A0C"/>
    <w:rsid w:val="00CD6199"/>
    <w:rsid w:val="00CD6C84"/>
    <w:rsid w:val="00CE0C6E"/>
    <w:rsid w:val="00CE3A99"/>
    <w:rsid w:val="00CE7230"/>
    <w:rsid w:val="00CF24B1"/>
    <w:rsid w:val="00CF2C07"/>
    <w:rsid w:val="00CF5EA8"/>
    <w:rsid w:val="00CF7BB0"/>
    <w:rsid w:val="00D011B7"/>
    <w:rsid w:val="00D01C3F"/>
    <w:rsid w:val="00D033A1"/>
    <w:rsid w:val="00D03CE2"/>
    <w:rsid w:val="00D0481F"/>
    <w:rsid w:val="00D079FC"/>
    <w:rsid w:val="00D10035"/>
    <w:rsid w:val="00D137C9"/>
    <w:rsid w:val="00D17AC5"/>
    <w:rsid w:val="00D20E08"/>
    <w:rsid w:val="00D215E6"/>
    <w:rsid w:val="00D27359"/>
    <w:rsid w:val="00D335E2"/>
    <w:rsid w:val="00D337EF"/>
    <w:rsid w:val="00D37043"/>
    <w:rsid w:val="00D5445A"/>
    <w:rsid w:val="00D57E39"/>
    <w:rsid w:val="00D613B1"/>
    <w:rsid w:val="00D64FE1"/>
    <w:rsid w:val="00D700EF"/>
    <w:rsid w:val="00D71FEA"/>
    <w:rsid w:val="00D80841"/>
    <w:rsid w:val="00D80D05"/>
    <w:rsid w:val="00D8304E"/>
    <w:rsid w:val="00D8416D"/>
    <w:rsid w:val="00D8445D"/>
    <w:rsid w:val="00D852DD"/>
    <w:rsid w:val="00D854C3"/>
    <w:rsid w:val="00D86A1E"/>
    <w:rsid w:val="00D90F9C"/>
    <w:rsid w:val="00D92CF4"/>
    <w:rsid w:val="00D93C98"/>
    <w:rsid w:val="00D97296"/>
    <w:rsid w:val="00DA1156"/>
    <w:rsid w:val="00DA2CD8"/>
    <w:rsid w:val="00DA583D"/>
    <w:rsid w:val="00DA5923"/>
    <w:rsid w:val="00DA6047"/>
    <w:rsid w:val="00DB017C"/>
    <w:rsid w:val="00DB0702"/>
    <w:rsid w:val="00DB2F40"/>
    <w:rsid w:val="00DB4A5B"/>
    <w:rsid w:val="00DB6440"/>
    <w:rsid w:val="00DB73BD"/>
    <w:rsid w:val="00DC0778"/>
    <w:rsid w:val="00DC0803"/>
    <w:rsid w:val="00DC0B98"/>
    <w:rsid w:val="00DC1858"/>
    <w:rsid w:val="00DC35BF"/>
    <w:rsid w:val="00DC35C9"/>
    <w:rsid w:val="00DC4365"/>
    <w:rsid w:val="00DC4A1D"/>
    <w:rsid w:val="00DC4B68"/>
    <w:rsid w:val="00DC4BC6"/>
    <w:rsid w:val="00DD543E"/>
    <w:rsid w:val="00DD5BA4"/>
    <w:rsid w:val="00DD65BA"/>
    <w:rsid w:val="00DD7C59"/>
    <w:rsid w:val="00DE03B1"/>
    <w:rsid w:val="00DE0F2D"/>
    <w:rsid w:val="00DE1D58"/>
    <w:rsid w:val="00DE1EAA"/>
    <w:rsid w:val="00DE3F40"/>
    <w:rsid w:val="00DF0233"/>
    <w:rsid w:val="00DF3F5E"/>
    <w:rsid w:val="00DF5846"/>
    <w:rsid w:val="00DF7695"/>
    <w:rsid w:val="00DF7F93"/>
    <w:rsid w:val="00E00577"/>
    <w:rsid w:val="00E00C99"/>
    <w:rsid w:val="00E040EF"/>
    <w:rsid w:val="00E065DE"/>
    <w:rsid w:val="00E24114"/>
    <w:rsid w:val="00E3085D"/>
    <w:rsid w:val="00E368DD"/>
    <w:rsid w:val="00E41059"/>
    <w:rsid w:val="00E41C09"/>
    <w:rsid w:val="00E42BD6"/>
    <w:rsid w:val="00E43203"/>
    <w:rsid w:val="00E50010"/>
    <w:rsid w:val="00E53599"/>
    <w:rsid w:val="00E53D20"/>
    <w:rsid w:val="00E540CA"/>
    <w:rsid w:val="00E62EC3"/>
    <w:rsid w:val="00E6709D"/>
    <w:rsid w:val="00E730B8"/>
    <w:rsid w:val="00E73FEB"/>
    <w:rsid w:val="00E74B3C"/>
    <w:rsid w:val="00E76B58"/>
    <w:rsid w:val="00E775F2"/>
    <w:rsid w:val="00E77BA9"/>
    <w:rsid w:val="00E77EB2"/>
    <w:rsid w:val="00E803A0"/>
    <w:rsid w:val="00E81D8E"/>
    <w:rsid w:val="00E83560"/>
    <w:rsid w:val="00E865EA"/>
    <w:rsid w:val="00E86AA2"/>
    <w:rsid w:val="00E876B2"/>
    <w:rsid w:val="00E90222"/>
    <w:rsid w:val="00E939F3"/>
    <w:rsid w:val="00E94082"/>
    <w:rsid w:val="00E96187"/>
    <w:rsid w:val="00E97506"/>
    <w:rsid w:val="00E979AE"/>
    <w:rsid w:val="00EA0E5D"/>
    <w:rsid w:val="00EA142A"/>
    <w:rsid w:val="00EC0C57"/>
    <w:rsid w:val="00EC2A73"/>
    <w:rsid w:val="00EC3254"/>
    <w:rsid w:val="00EC3928"/>
    <w:rsid w:val="00ED1E0D"/>
    <w:rsid w:val="00EE1D25"/>
    <w:rsid w:val="00EE27B4"/>
    <w:rsid w:val="00EE301A"/>
    <w:rsid w:val="00EE3033"/>
    <w:rsid w:val="00EE3CB5"/>
    <w:rsid w:val="00EE5BA8"/>
    <w:rsid w:val="00EE6010"/>
    <w:rsid w:val="00EE64C1"/>
    <w:rsid w:val="00EF19BF"/>
    <w:rsid w:val="00EF2973"/>
    <w:rsid w:val="00EF505C"/>
    <w:rsid w:val="00F003FB"/>
    <w:rsid w:val="00F035F4"/>
    <w:rsid w:val="00F03621"/>
    <w:rsid w:val="00F03E4E"/>
    <w:rsid w:val="00F07B4C"/>
    <w:rsid w:val="00F11D6A"/>
    <w:rsid w:val="00F136F7"/>
    <w:rsid w:val="00F1538E"/>
    <w:rsid w:val="00F15DB8"/>
    <w:rsid w:val="00F16C5C"/>
    <w:rsid w:val="00F17190"/>
    <w:rsid w:val="00F21AC4"/>
    <w:rsid w:val="00F24A11"/>
    <w:rsid w:val="00F312DF"/>
    <w:rsid w:val="00F31737"/>
    <w:rsid w:val="00F33FBD"/>
    <w:rsid w:val="00F37F58"/>
    <w:rsid w:val="00F40F3F"/>
    <w:rsid w:val="00F522DC"/>
    <w:rsid w:val="00F52A72"/>
    <w:rsid w:val="00F573F9"/>
    <w:rsid w:val="00F67DFA"/>
    <w:rsid w:val="00F73266"/>
    <w:rsid w:val="00F73DED"/>
    <w:rsid w:val="00F74BB0"/>
    <w:rsid w:val="00F85572"/>
    <w:rsid w:val="00F85B7D"/>
    <w:rsid w:val="00F90D00"/>
    <w:rsid w:val="00F922D3"/>
    <w:rsid w:val="00F9489A"/>
    <w:rsid w:val="00F967D2"/>
    <w:rsid w:val="00FA02ED"/>
    <w:rsid w:val="00FA7B15"/>
    <w:rsid w:val="00FB1E2D"/>
    <w:rsid w:val="00FB2A2D"/>
    <w:rsid w:val="00FB594C"/>
    <w:rsid w:val="00FB6A0D"/>
    <w:rsid w:val="00FB7079"/>
    <w:rsid w:val="00FC3543"/>
    <w:rsid w:val="00FC4D56"/>
    <w:rsid w:val="00FC5716"/>
    <w:rsid w:val="00FD50D6"/>
    <w:rsid w:val="00FD6BC1"/>
    <w:rsid w:val="00FD7673"/>
    <w:rsid w:val="00FD7B46"/>
    <w:rsid w:val="00FE085E"/>
    <w:rsid w:val="00FE0A2F"/>
    <w:rsid w:val="00FE2C97"/>
    <w:rsid w:val="00FF2C3E"/>
    <w:rsid w:val="00FF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B1E2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112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1128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11280"/>
    <w:rPr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5011F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092A52"/>
    <w:rPr>
      <w:szCs w:val="24"/>
    </w:rPr>
  </w:style>
  <w:style w:type="paragraph" w:styleId="Geenafstand">
    <w:name w:val="No Spacing"/>
    <w:link w:val="GeenafstandChar"/>
    <w:uiPriority w:val="1"/>
    <w:qFormat/>
    <w:rsid w:val="00A52FF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52FF0"/>
    <w:rPr>
      <w:rFonts w:ascii="Calibri" w:eastAsia="Calibri" w:hAnsi="Calibri" w:cs="Times New Roman"/>
      <w:sz w:val="22"/>
      <w:szCs w:val="22"/>
      <w:lang w:val="nl-NL" w:eastAsia="en-US" w:bidi="ar-SA"/>
    </w:rPr>
  </w:style>
  <w:style w:type="paragraph" w:styleId="Voetnoottekst">
    <w:name w:val="footnote text"/>
    <w:basedOn w:val="Standaard"/>
    <w:link w:val="VoetnoottekstChar"/>
    <w:rsid w:val="008648F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8648F8"/>
    <w:rPr>
      <w:rFonts w:ascii="Calibri" w:eastAsia="Calibri" w:hAnsi="Calibri" w:cs="Times New Roman"/>
      <w:lang w:eastAsia="en-US"/>
    </w:rPr>
  </w:style>
  <w:style w:type="character" w:styleId="Voetnootmarkering">
    <w:name w:val="footnote reference"/>
    <w:basedOn w:val="Standaardalinea-lettertype"/>
    <w:rsid w:val="008648F8"/>
    <w:rPr>
      <w:vertAlign w:val="superscript"/>
    </w:rPr>
  </w:style>
  <w:style w:type="table" w:styleId="Tabelraster">
    <w:name w:val="Table Grid"/>
    <w:basedOn w:val="Standaardtabel"/>
    <w:rsid w:val="00901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control" Target="activeX/activeX76.xml"/><Relationship Id="rId170" Type="http://schemas.openxmlformats.org/officeDocument/2006/relationships/header" Target="header2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65" Type="http://schemas.openxmlformats.org/officeDocument/2006/relationships/control" Target="activeX/activeX79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55" Type="http://schemas.openxmlformats.org/officeDocument/2006/relationships/control" Target="activeX/activeX74.xml"/><Relationship Id="rId171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61" Type="http://schemas.openxmlformats.org/officeDocument/2006/relationships/control" Target="activeX/activeX77.xml"/><Relationship Id="rId166" Type="http://schemas.openxmlformats.org/officeDocument/2006/relationships/image" Target="media/image8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64" Type="http://schemas.openxmlformats.org/officeDocument/2006/relationships/image" Target="media/image79.wmf"/><Relationship Id="rId16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72" Type="http://schemas.openxmlformats.org/officeDocument/2006/relationships/fontTable" Target="fontTable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uzeH\Local%20Settings\Temporary%20Internet%20Files\Content.IE5\2XND1V8H\Ende%2520Pompen%2520met%2520logo%5b1%5d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9DA7-136B-4733-9B56-295D2EF6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Ende%20Pompen%20met%20logo[1]</Template>
  <TotalTime>4</TotalTime>
  <Pages>1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der Ende BV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Geuze</dc:creator>
  <cp:lastModifiedBy>Fons Barendse</cp:lastModifiedBy>
  <cp:revision>6</cp:revision>
  <cp:lastPrinted>2013-12-12T13:04:00Z</cp:lastPrinted>
  <dcterms:created xsi:type="dcterms:W3CDTF">2015-02-12T09:49:00Z</dcterms:created>
  <dcterms:modified xsi:type="dcterms:W3CDTF">2015-02-12T09:55:00Z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Guid">
    <vt:lpwstr>e195f4d2-acde-4033-b473-98bc7140fe29</vt:lpwstr>
  </property>
  <property fmtid="{D5CDD505-2E9C-101B-9397-08002B2CF9AE}" pid="3" name="eSynDocSubject">
    <vt:lpwstr>Ende Pompen met logo</vt:lpwstr>
  </property>
  <property fmtid="{D5CDD505-2E9C-101B-9397-08002B2CF9AE}" pid="4" name="eSynDocSummary">
    <vt:lpwstr>
    </vt:lpwstr>
  </property>
  <property fmtid="{D5CDD505-2E9C-101B-9397-08002B2CF9AE}" pid="5" name="eSynDocNewsType">
    <vt:i4>0</vt:i4>
  </property>
  <property fmtid="{D5CDD505-2E9C-101B-9397-08002B2CF9AE}" pid="6" name="eSynDocParentDocument">
    <vt:lpwstr>
    </vt:lpwstr>
  </property>
  <property fmtid="{D5CDD505-2E9C-101B-9397-08002B2CF9AE}" pid="7" name="eSynDocParentDocumentHID">
    <vt:lpwstr>
    </vt:lpwstr>
  </property>
  <property fmtid="{D5CDD505-2E9C-101B-9397-08002B2CF9AE}" pid="8" name="eSynDocParentDocumentSubject">
    <vt:lpwstr>
    </vt:lpwstr>
  </property>
  <property fmtid="{D5CDD505-2E9C-101B-9397-08002B2CF9AE}" pid="9" name="eSynDocAccountID">
    <vt:lpwstr>
    </vt:lpwstr>
  </property>
  <property fmtid="{D5CDD505-2E9C-101B-9397-08002B2CF9AE}" pid="10" name="eSynDocAccount">
    <vt:lpwstr>
    </vt:lpwstr>
  </property>
  <property fmtid="{D5CDD505-2E9C-101B-9397-08002B2CF9AE}" pid="11" name="eSynDocAccountDesc">
    <vt:lpwstr>
    </vt:lpwstr>
  </property>
  <property fmtid="{D5CDD505-2E9C-101B-9397-08002B2CF9AE}" pid="12" name="eSynDocContactID">
    <vt:lpwstr>
    </vt:lpwstr>
  </property>
  <property fmtid="{D5CDD505-2E9C-101B-9397-08002B2CF9AE}" pid="13" name="eSynDocContactDesc">
    <vt:lpwstr>
    </vt:lpwstr>
  </property>
  <property fmtid="{D5CDD505-2E9C-101B-9397-08002B2CF9AE}" pid="14" name="eSynDocAcctContact">
    <vt:lpwstr>
    </vt:lpwstr>
  </property>
  <property fmtid="{D5CDD505-2E9C-101B-9397-08002B2CF9AE}" pid="15" name="eSynDocOpportunityID">
    <vt:lpwstr>
    </vt:lpwstr>
  </property>
  <property fmtid="{D5CDD505-2E9C-101B-9397-08002B2CF9AE}" pid="16" name="eSynDocOpportunityDesc">
    <vt:lpwstr>
    </vt:lpwstr>
  </property>
  <property fmtid="{D5CDD505-2E9C-101B-9397-08002B2CF9AE}" pid="17" name="eSynDocResource">
    <vt:lpwstr>
    </vt:lpwstr>
  </property>
  <property fmtid="{D5CDD505-2E9C-101B-9397-08002B2CF9AE}" pid="18" name="eSynDocResourceDesc">
    <vt:lpwstr>
    </vt:lpwstr>
  </property>
  <property fmtid="{D5CDD505-2E9C-101B-9397-08002B2CF9AE}" pid="19" name="eSynDocProjectNr">
    <vt:lpwstr>
    </vt:lpwstr>
  </property>
  <property fmtid="{D5CDD505-2E9C-101B-9397-08002B2CF9AE}" pid="20" name="eSynDocProjectDesc">
    <vt:lpwstr>
    </vt:lpwstr>
  </property>
  <property fmtid="{D5CDD505-2E9C-101B-9397-08002B2CF9AE}" pid="21" name="eSynDocDivision">
    <vt:lpwstr>001</vt:lpwstr>
  </property>
  <property fmtid="{D5CDD505-2E9C-101B-9397-08002B2CF9AE}" pid="22" name="eSynDocDivisionDesc">
    <vt:lpwstr>van der Ende Pompen B.V.</vt:lpwstr>
  </property>
  <property fmtid="{D5CDD505-2E9C-101B-9397-08002B2CF9AE}" pid="23" name="eSynDocAssortment">
    <vt:lpwstr>
    </vt:lpwstr>
  </property>
  <property fmtid="{D5CDD505-2E9C-101B-9397-08002B2CF9AE}" pid="24" name="eSynDocItem">
    <vt:lpwstr>
    </vt:lpwstr>
  </property>
  <property fmtid="{D5CDD505-2E9C-101B-9397-08002B2CF9AE}" pid="25" name="eSynDocItemDesc">
    <vt:lpwstr>
    </vt:lpwstr>
  </property>
  <property fmtid="{D5CDD505-2E9C-101B-9397-08002B2CF9AE}" pid="26" name="eSynDocSerialNumber">
    <vt:lpwstr>
    </vt:lpwstr>
  </property>
  <property fmtid="{D5CDD505-2E9C-101B-9397-08002B2CF9AE}" pid="27" name="eSynDocSerialDesc">
    <vt:lpwstr>
    </vt:lpwstr>
  </property>
  <property fmtid="{D5CDD505-2E9C-101B-9397-08002B2CF9AE}" pid="28" name="eSynTransactionEntryKey">
    <vt:lpwstr>
    </vt:lpwstr>
  </property>
  <property fmtid="{D5CDD505-2E9C-101B-9397-08002B2CF9AE}" pid="29" name="eSynDocTransactionDesc">
    <vt:lpwstr>
    </vt:lpwstr>
  </property>
  <property fmtid="{D5CDD505-2E9C-101B-9397-08002B2CF9AE}" pid="30" name="eSynDocLanguageCode">
    <vt:lpwstr>NL</vt:lpwstr>
  </property>
  <property fmtid="{D5CDD505-2E9C-101B-9397-08002B2CF9AE}" pid="31" name="eSynDocbAttachment">
    <vt:bool>true</vt:bool>
  </property>
  <property fmtid="{D5CDD505-2E9C-101B-9397-08002B2CF9AE}" pid="32" name="eSynDocAttachmentID">
    <vt:lpwstr>{86036f27-2b78-4054-8ecd-5526b6893dbb}</vt:lpwstr>
  </property>
  <property fmtid="{D5CDD505-2E9C-101B-9397-08002B2CF9AE}" pid="33" name="eSynDocAttachFileName">
    <vt:lpwstr>Ende Pompen met logo.dotx</vt:lpwstr>
  </property>
  <property fmtid="{D5CDD505-2E9C-101B-9397-08002B2CF9AE}" pid="34" name="eSynDocVersionType">
    <vt:lpwstr>N</vt:lpwstr>
  </property>
  <property fmtid="{D5CDD505-2E9C-101B-9397-08002B2CF9AE}" pid="35" name="eSynDocURL">
    <vt:lpwstr>http://ENDEFS01/ESE/</vt:lpwstr>
  </property>
  <property fmtid="{D5CDD505-2E9C-101B-9397-08002B2CF9AE}" pid="36" name="eSynDocSavedToSynergy">
    <vt:bool>true</vt:bool>
  </property>
  <property fmtid="{D5CDD505-2E9C-101B-9397-08002B2CF9AE}" pid="37" name="eSynDocIsMailDocument">
    <vt:bool>false</vt:bool>
  </property>
  <property fmtid="{D5CDD505-2E9C-101B-9397-08002B2CF9AE}" pid="38" name="eSynDocVersionStartDate">
    <vt:lpwstr>
    </vt:lpwstr>
  </property>
  <property fmtid="{D5CDD505-2E9C-101B-9397-08002B2CF9AE}" pid="39" name="eSynDocVersion">
    <vt:lpwstr>
    </vt:lpwstr>
  </property>
  <property fmtid="{D5CDD505-2E9C-101B-9397-08002B2CF9AE}" pid="40" name="eSynDocPublish">
    <vt:lpwstr>0</vt:lpwstr>
  </property>
  <property fmtid="{D5CDD505-2E9C-101B-9397-08002B2CF9AE}" pid="41" name="eSynDocTypeID">
    <vt:lpwstr>102</vt:lpwstr>
  </property>
  <property fmtid="{D5CDD505-2E9C-101B-9397-08002B2CF9AE}" pid="42" name="eSynDocSecurity">
    <vt:lpwstr>10</vt:lpwstr>
  </property>
  <property fmtid="{D5CDD505-2E9C-101B-9397-08002B2CF9AE}" pid="43" name="eSynDocSubCategory">
    <vt:lpwstr>
    </vt:lpwstr>
  </property>
  <property fmtid="{D5CDD505-2E9C-101B-9397-08002B2CF9AE}" pid="44" name="eSynDocCategoryID">
    <vt:lpwstr>
    </vt:lpwstr>
  </property>
  <property fmtid="{D5CDD505-2E9C-101B-9397-08002B2CF9AE}" pid="45" name="eSynDocGroupDesc">
    <vt:lpwstr>Attachments &amp; notes</vt:lpwstr>
  </property>
  <property fmtid="{D5CDD505-2E9C-101B-9397-08002B2CF9AE}" pid="46" name="eSynDocGroupID">
    <vt:lpwstr>0</vt:lpwstr>
  </property>
  <property fmtid="{D5CDD505-2E9C-101B-9397-08002B2CF9AE}" pid="47" name="eSynDocHID">
    <vt:lpwstr>50125</vt:lpwstr>
  </property>
  <property fmtid="{D5CDD505-2E9C-101B-9397-08002B2CF9AE}" pid="48" name="eSynCleanUp4/19/2011 3:40:36 PM">
    <vt:i4>1</vt:i4>
  </property>
  <property fmtid="{D5CDD505-2E9C-101B-9397-08002B2CF9AE}" pid="49" name="eSynCleanUp4/19/2011 3:47:19 PM">
    <vt:i4>1</vt:i4>
  </property>
  <property fmtid="{D5CDD505-2E9C-101B-9397-08002B2CF9AE}" pid="50" name="eSynCleanUp4/21/2011 8:12:47 AM">
    <vt:i4>1</vt:i4>
  </property>
  <property fmtid="{D5CDD505-2E9C-101B-9397-08002B2CF9AE}" pid="51" name="eSynCleanUp5/26/2011 9:00:27 AM">
    <vt:i4>1</vt:i4>
  </property>
  <property fmtid="{D5CDD505-2E9C-101B-9397-08002B2CF9AE}" pid="52" name="eSynCleanUp5/26/2011 10:58:22 AM">
    <vt:i4>1</vt:i4>
  </property>
  <property fmtid="{D5CDD505-2E9C-101B-9397-08002B2CF9AE}" pid="53" name="eSynCleanUp6/1/2011 9:07:33 AM">
    <vt:i4>1</vt:i4>
  </property>
  <property fmtid="{D5CDD505-2E9C-101B-9397-08002B2CF9AE}" pid="54" name="eSynCleanUp07/13/2011 14:32:43">
    <vt:i4>1</vt:i4>
  </property>
</Properties>
</file>